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E" w:rsidRDefault="0062294E" w:rsidP="006229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proofErr w:type="gramStart"/>
      <w:r>
        <w:rPr>
          <w:rFonts w:ascii="Arial" w:hAnsi="Arial" w:cs="Arial"/>
          <w:b/>
          <w:sz w:val="20"/>
          <w:szCs w:val="20"/>
        </w:rPr>
        <w:t>5CCHSADAPPE02</w:t>
      </w:r>
      <w:proofErr w:type="gramEnd"/>
    </w:p>
    <w:bookmarkEnd w:id="0"/>
    <w:p w:rsidR="0062294E" w:rsidRDefault="0062294E" w:rsidP="00F24A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BAA" w:rsidRPr="003932EF" w:rsidRDefault="00043BAA" w:rsidP="00F24A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 xml:space="preserve">PROCESSOS EDUCACIONAIS NO MEIO RURAL: A EXTENSÃO COMO FERRAMENTA DE ENSINO E APRENDIZAGEM </w:t>
      </w:r>
    </w:p>
    <w:p w:rsidR="00043BAA" w:rsidRPr="00F24ADD" w:rsidRDefault="00043BAA" w:rsidP="00F24ADD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F24ADD">
        <w:rPr>
          <w:rFonts w:ascii="Arial" w:hAnsi="Arial" w:cs="Arial"/>
          <w:sz w:val="20"/>
          <w:szCs w:val="20"/>
        </w:rPr>
        <w:t>Rayana</w:t>
      </w:r>
      <w:proofErr w:type="spellEnd"/>
      <w:r w:rsidRPr="00F24ADD">
        <w:rPr>
          <w:rFonts w:ascii="Arial" w:hAnsi="Arial" w:cs="Arial"/>
          <w:sz w:val="20"/>
          <w:szCs w:val="20"/>
        </w:rPr>
        <w:t xml:space="preserve"> Vanessa Alves Silva</w:t>
      </w:r>
      <w:r w:rsidRPr="00F24ADD">
        <w:rPr>
          <w:rFonts w:ascii="Arial" w:hAnsi="Arial" w:cs="Arial"/>
          <w:sz w:val="20"/>
          <w:szCs w:val="20"/>
          <w:vertAlign w:val="superscript"/>
        </w:rPr>
        <w:t>1</w:t>
      </w:r>
      <w:r w:rsidRPr="00F24ADD">
        <w:rPr>
          <w:rFonts w:ascii="Arial" w:hAnsi="Arial" w:cs="Arial"/>
          <w:sz w:val="20"/>
          <w:szCs w:val="20"/>
        </w:rPr>
        <w:t>; Emanuel Pereira Leal</w:t>
      </w:r>
      <w:r w:rsidRPr="00F24ADD">
        <w:rPr>
          <w:rFonts w:ascii="Arial" w:hAnsi="Arial" w:cs="Arial"/>
          <w:sz w:val="20"/>
          <w:szCs w:val="20"/>
          <w:vertAlign w:val="superscript"/>
        </w:rPr>
        <w:t>1</w:t>
      </w:r>
      <w:r w:rsidRPr="00F24ADD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24ADD">
        <w:rPr>
          <w:rFonts w:ascii="Arial" w:hAnsi="Arial" w:cs="Arial"/>
          <w:sz w:val="20"/>
          <w:szCs w:val="20"/>
        </w:rPr>
        <w:t>Adelmo</w:t>
      </w:r>
      <w:proofErr w:type="spellEnd"/>
      <w:r w:rsidRPr="00F24ADD">
        <w:rPr>
          <w:rFonts w:ascii="Arial" w:hAnsi="Arial" w:cs="Arial"/>
          <w:sz w:val="20"/>
          <w:szCs w:val="20"/>
        </w:rPr>
        <w:t xml:space="preserve"> Faustino</w:t>
      </w:r>
      <w:r w:rsidRPr="00F24ADD">
        <w:rPr>
          <w:rFonts w:ascii="Arial" w:hAnsi="Arial" w:cs="Arial"/>
          <w:sz w:val="20"/>
          <w:szCs w:val="20"/>
          <w:vertAlign w:val="superscript"/>
        </w:rPr>
        <w:t>2</w:t>
      </w:r>
      <w:r w:rsidRPr="00F24ADD">
        <w:rPr>
          <w:rFonts w:ascii="Arial" w:hAnsi="Arial" w:cs="Arial"/>
          <w:sz w:val="20"/>
          <w:szCs w:val="20"/>
        </w:rPr>
        <w:t>; Flavia Chaves Cabral</w:t>
      </w:r>
      <w:r w:rsidRPr="00F24ADD">
        <w:rPr>
          <w:rFonts w:ascii="Arial" w:hAnsi="Arial" w:cs="Arial"/>
          <w:sz w:val="20"/>
          <w:szCs w:val="20"/>
          <w:vertAlign w:val="superscript"/>
        </w:rPr>
        <w:t>2</w:t>
      </w:r>
      <w:r w:rsidRPr="00F24ADD">
        <w:rPr>
          <w:rFonts w:ascii="Arial" w:hAnsi="Arial" w:cs="Arial"/>
          <w:sz w:val="20"/>
          <w:szCs w:val="20"/>
        </w:rPr>
        <w:t>; Lucas Kennedy Silva Lima</w:t>
      </w:r>
      <w:r w:rsidRPr="00F24ADD">
        <w:rPr>
          <w:rFonts w:ascii="Arial" w:hAnsi="Arial" w:cs="Arial"/>
          <w:sz w:val="20"/>
          <w:szCs w:val="20"/>
          <w:vertAlign w:val="superscript"/>
        </w:rPr>
        <w:t>2</w:t>
      </w:r>
      <w:r w:rsidRPr="00F24ADD">
        <w:rPr>
          <w:rFonts w:ascii="Arial" w:hAnsi="Arial" w:cs="Arial"/>
          <w:sz w:val="20"/>
          <w:szCs w:val="20"/>
        </w:rPr>
        <w:t>; Wagner dos Santos Lima</w:t>
      </w:r>
      <w:r w:rsidRPr="00F24ADD">
        <w:rPr>
          <w:rFonts w:ascii="Arial" w:hAnsi="Arial" w:cs="Arial"/>
          <w:sz w:val="20"/>
          <w:szCs w:val="20"/>
          <w:vertAlign w:val="superscript"/>
        </w:rPr>
        <w:t>2</w:t>
      </w:r>
      <w:r w:rsidRPr="00F24ADD">
        <w:rPr>
          <w:rFonts w:ascii="Arial" w:hAnsi="Arial" w:cs="Arial"/>
          <w:sz w:val="20"/>
          <w:szCs w:val="20"/>
        </w:rPr>
        <w:t>; José Simão</w:t>
      </w:r>
      <w:r w:rsidRPr="00F24ADD">
        <w:rPr>
          <w:rFonts w:ascii="Arial" w:hAnsi="Arial" w:cs="Arial"/>
          <w:sz w:val="20"/>
          <w:szCs w:val="20"/>
          <w:vertAlign w:val="superscript"/>
        </w:rPr>
        <w:t>2</w:t>
      </w:r>
      <w:r w:rsidRPr="00F24ADD">
        <w:rPr>
          <w:rFonts w:ascii="Arial" w:hAnsi="Arial" w:cs="Arial"/>
          <w:sz w:val="20"/>
          <w:szCs w:val="20"/>
        </w:rPr>
        <w:t xml:space="preserve">; Jozias Umbelino </w:t>
      </w:r>
      <w:proofErr w:type="gramStart"/>
      <w:r w:rsidRPr="00F24ADD">
        <w:rPr>
          <w:rFonts w:ascii="Arial" w:hAnsi="Arial" w:cs="Arial"/>
          <w:sz w:val="20"/>
          <w:szCs w:val="20"/>
        </w:rPr>
        <w:t>Leite</w:t>
      </w:r>
      <w:r w:rsidRPr="00F24ADD">
        <w:rPr>
          <w:rFonts w:ascii="Arial" w:hAnsi="Arial" w:cs="Arial"/>
          <w:sz w:val="20"/>
          <w:szCs w:val="20"/>
          <w:vertAlign w:val="superscript"/>
        </w:rPr>
        <w:t>2</w:t>
      </w:r>
      <w:r w:rsidRPr="00F24ADD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F24ADD">
        <w:rPr>
          <w:rFonts w:ascii="Arial" w:hAnsi="Arial" w:cs="Arial"/>
          <w:sz w:val="20"/>
          <w:szCs w:val="20"/>
        </w:rPr>
        <w:t xml:space="preserve"> Alexandre Eduardo de Araujo</w:t>
      </w:r>
      <w:r w:rsidRPr="00F24ADD">
        <w:rPr>
          <w:rFonts w:ascii="Arial" w:hAnsi="Arial" w:cs="Arial"/>
          <w:sz w:val="20"/>
          <w:szCs w:val="20"/>
          <w:vertAlign w:val="superscript"/>
        </w:rPr>
        <w:t>3</w:t>
      </w:r>
    </w:p>
    <w:p w:rsidR="00043BAA" w:rsidRPr="00F24ADD" w:rsidRDefault="00043BAA" w:rsidP="00F24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ADD">
        <w:rPr>
          <w:rFonts w:ascii="Arial" w:hAnsi="Arial" w:cs="Arial"/>
          <w:sz w:val="20"/>
          <w:szCs w:val="20"/>
        </w:rPr>
        <w:t xml:space="preserve">Centro de Ciências Humanas Sociais e Agrárias/ Departamento Agropecuária/ PROBEX  </w:t>
      </w:r>
    </w:p>
    <w:p w:rsidR="00043BAA" w:rsidRPr="003932EF" w:rsidRDefault="00043BAA" w:rsidP="003932E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BAA" w:rsidRPr="003932EF" w:rsidRDefault="00043BAA" w:rsidP="009B22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>RESUMO</w:t>
      </w:r>
    </w:p>
    <w:p w:rsidR="00043BAA" w:rsidRPr="003932EF" w:rsidRDefault="00043BAA" w:rsidP="009B22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O processo de extensão rural em </w:t>
      </w:r>
      <w:proofErr w:type="spellStart"/>
      <w:r w:rsidRPr="003932EF">
        <w:rPr>
          <w:rFonts w:ascii="Arial" w:hAnsi="Arial" w:cs="Arial"/>
          <w:sz w:val="20"/>
          <w:szCs w:val="20"/>
        </w:rPr>
        <w:t>agroecologia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consiste em um momento pedagógico</w:t>
      </w:r>
      <w:r>
        <w:rPr>
          <w:rFonts w:ascii="Arial" w:hAnsi="Arial" w:cs="Arial"/>
          <w:sz w:val="20"/>
          <w:szCs w:val="20"/>
        </w:rPr>
        <w:t xml:space="preserve"> riquíssimo</w:t>
      </w:r>
      <w:r w:rsidRPr="003932EF">
        <w:rPr>
          <w:rFonts w:ascii="Arial" w:hAnsi="Arial" w:cs="Arial"/>
          <w:sz w:val="20"/>
          <w:szCs w:val="20"/>
        </w:rPr>
        <w:t>, pois envolve troca de conhecimentos</w:t>
      </w:r>
      <w:r>
        <w:rPr>
          <w:rFonts w:ascii="Arial" w:hAnsi="Arial" w:cs="Arial"/>
          <w:sz w:val="20"/>
          <w:szCs w:val="20"/>
        </w:rPr>
        <w:t xml:space="preserve"> diversos que mutuamente aprimora as capacidades dos sujeitos envolvidos</w:t>
      </w:r>
      <w:r w:rsidRPr="003932EF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3932EF">
        <w:rPr>
          <w:rFonts w:ascii="Arial" w:hAnsi="Arial" w:cs="Arial"/>
          <w:sz w:val="20"/>
          <w:szCs w:val="20"/>
        </w:rPr>
        <w:t>Agroecologia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vem despontando como uma alternativa </w:t>
      </w:r>
      <w:r>
        <w:rPr>
          <w:rFonts w:ascii="Arial" w:hAnsi="Arial" w:cs="Arial"/>
          <w:sz w:val="20"/>
          <w:szCs w:val="20"/>
        </w:rPr>
        <w:t xml:space="preserve">de enfoque acadêmico capaz de contribuir </w:t>
      </w:r>
      <w:r w:rsidRPr="003932EF">
        <w:rPr>
          <w:rFonts w:ascii="Arial" w:hAnsi="Arial" w:cs="Arial"/>
          <w:sz w:val="20"/>
          <w:szCs w:val="20"/>
        </w:rPr>
        <w:t xml:space="preserve">para mitigar </w:t>
      </w:r>
      <w:r>
        <w:rPr>
          <w:rFonts w:ascii="Arial" w:hAnsi="Arial" w:cs="Arial"/>
          <w:sz w:val="20"/>
          <w:szCs w:val="20"/>
        </w:rPr>
        <w:t>os problemas observados nas áreas rurais</w:t>
      </w:r>
      <w:r w:rsidRPr="003932EF">
        <w:rPr>
          <w:rFonts w:ascii="Arial" w:hAnsi="Arial" w:cs="Arial"/>
          <w:sz w:val="20"/>
          <w:szCs w:val="20"/>
        </w:rPr>
        <w:t xml:space="preserve"> na região do Curimataú Paraibano. O objetivo deste trabalho é relatar a importância da educação no campo, extensão rural e a sustentabilidade para a agricultura familiar. O presente trabalho foi realizado em comunidades rurais, com o intuito de lhes mostrar uma nova perspectiva de vida, que é realizado pelo projeto “Escola Agroecológica: Gerando Transformações Socioeconômicas e Cultivando Saberes na Agricultura Familiar”, agindo diretamente nas comunidades rurais, de maneira p</w:t>
      </w:r>
      <w:r>
        <w:rPr>
          <w:rFonts w:ascii="Arial" w:hAnsi="Arial" w:cs="Arial"/>
          <w:sz w:val="20"/>
          <w:szCs w:val="20"/>
        </w:rPr>
        <w:t>articipativ</w:t>
      </w:r>
      <w:r w:rsidRPr="003932EF">
        <w:rPr>
          <w:rFonts w:ascii="Arial" w:hAnsi="Arial" w:cs="Arial"/>
          <w:sz w:val="20"/>
          <w:szCs w:val="20"/>
        </w:rPr>
        <w:t xml:space="preserve">a, socializando os saberes já existentes na experiência dos agricultores com novos saberes científicos, através de oficinas, vídeos, debates e músicas educativas, sempre incentivando e valorizando o agricultor familiar. Nesses momentos o agricultor tem a oportunidade de conhecer práticas alternativas para mudar de um sistema de produção convencional para um sistema </w:t>
      </w:r>
      <w:proofErr w:type="spellStart"/>
      <w:r w:rsidRPr="003932EF">
        <w:rPr>
          <w:rFonts w:ascii="Arial" w:hAnsi="Arial" w:cs="Arial"/>
          <w:sz w:val="20"/>
          <w:szCs w:val="20"/>
        </w:rPr>
        <w:t>agroecológico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, em que irá melhorar </w:t>
      </w:r>
      <w:r>
        <w:rPr>
          <w:rFonts w:ascii="Arial" w:hAnsi="Arial" w:cs="Arial"/>
          <w:sz w:val="20"/>
          <w:szCs w:val="20"/>
        </w:rPr>
        <w:t xml:space="preserve">as </w:t>
      </w:r>
      <w:r w:rsidRPr="003932EF">
        <w:rPr>
          <w:rFonts w:ascii="Arial" w:hAnsi="Arial" w:cs="Arial"/>
          <w:sz w:val="20"/>
          <w:szCs w:val="20"/>
        </w:rPr>
        <w:t xml:space="preserve">condições de trabalho do mesmo, por conseguinte aumentando a sua qualidade de vida e sua consciência sobre a importância da educação e da preservação dos recursos naturais. Conclui-se então que o processo de aprendizagem no campo é de suma importância para mudar o cenário atual da agricultura familiar e para a implantação do sistema de produção alternativo, pois ajuda o agricultor </w:t>
      </w:r>
      <w:r>
        <w:rPr>
          <w:rFonts w:ascii="Arial" w:hAnsi="Arial" w:cs="Arial"/>
          <w:sz w:val="20"/>
          <w:szCs w:val="20"/>
        </w:rPr>
        <w:t xml:space="preserve">a valorizar mais sua realidade, seus conhecimentos e suas possibilidades de autonomia. </w:t>
      </w:r>
    </w:p>
    <w:p w:rsidR="00043BAA" w:rsidRPr="003932EF" w:rsidRDefault="00043BAA" w:rsidP="00524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b/>
          <w:bCs/>
          <w:sz w:val="20"/>
          <w:szCs w:val="20"/>
        </w:rPr>
        <w:t xml:space="preserve">Palavras-Chave: </w:t>
      </w:r>
      <w:r w:rsidRPr="003932EF">
        <w:rPr>
          <w:rFonts w:ascii="Arial" w:hAnsi="Arial" w:cs="Arial"/>
          <w:sz w:val="20"/>
          <w:szCs w:val="20"/>
        </w:rPr>
        <w:t>Extensão Rural Agroecológica, Agricultura Familia</w:t>
      </w:r>
      <w:r>
        <w:rPr>
          <w:rFonts w:ascii="Arial" w:hAnsi="Arial" w:cs="Arial"/>
          <w:sz w:val="20"/>
          <w:szCs w:val="20"/>
        </w:rPr>
        <w:t>r, educação d</w:t>
      </w:r>
      <w:r w:rsidRPr="003932EF">
        <w:rPr>
          <w:rFonts w:ascii="Arial" w:hAnsi="Arial" w:cs="Arial"/>
          <w:sz w:val="20"/>
          <w:szCs w:val="20"/>
        </w:rPr>
        <w:t>o campo.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>INTRODUÇÃO</w:t>
      </w: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 Agroecológica</w:t>
      </w: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gerando</w:t>
      </w:r>
      <w:proofErr w:type="gramEnd"/>
      <w:r>
        <w:rPr>
          <w:rFonts w:ascii="Arial" w:hAnsi="Arial" w:cs="Arial"/>
          <w:sz w:val="20"/>
          <w:szCs w:val="20"/>
        </w:rPr>
        <w:t xml:space="preserve"> transformação</w:t>
      </w: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fortalecendo</w:t>
      </w:r>
      <w:proofErr w:type="gramEnd"/>
      <w:r>
        <w:rPr>
          <w:rFonts w:ascii="Arial" w:hAnsi="Arial" w:cs="Arial"/>
          <w:sz w:val="20"/>
          <w:szCs w:val="20"/>
        </w:rPr>
        <w:t xml:space="preserve"> as raízes</w:t>
      </w: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aprendemos</w:t>
      </w:r>
      <w:proofErr w:type="gramEnd"/>
      <w:r>
        <w:rPr>
          <w:rFonts w:ascii="Arial" w:hAnsi="Arial" w:cs="Arial"/>
          <w:sz w:val="20"/>
          <w:szCs w:val="20"/>
        </w:rPr>
        <w:t xml:space="preserve"> em comunhão</w:t>
      </w: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buscando</w:t>
      </w:r>
      <w:proofErr w:type="gramEnd"/>
      <w:r>
        <w:rPr>
          <w:rFonts w:ascii="Arial" w:hAnsi="Arial" w:cs="Arial"/>
          <w:sz w:val="20"/>
          <w:szCs w:val="20"/>
        </w:rPr>
        <w:t xml:space="preserve"> o coletivo</w:t>
      </w: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prática da extensão.</w:t>
      </w:r>
    </w:p>
    <w:p w:rsidR="00043BAA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Emanuel Leal)</w:t>
      </w:r>
    </w:p>
    <w:p w:rsidR="00043BAA" w:rsidRPr="003932EF" w:rsidRDefault="00043BAA" w:rsidP="00444C0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universidade sair dos seus muros e trabalhar com as</w:t>
      </w:r>
      <w:r w:rsidRPr="003932EF">
        <w:rPr>
          <w:rFonts w:ascii="Arial" w:hAnsi="Arial" w:cs="Arial"/>
          <w:sz w:val="20"/>
          <w:szCs w:val="20"/>
        </w:rPr>
        <w:t xml:space="preserve"> camadas mais </w:t>
      </w:r>
      <w:r>
        <w:rPr>
          <w:rFonts w:ascii="Arial" w:hAnsi="Arial" w:cs="Arial"/>
          <w:sz w:val="20"/>
          <w:szCs w:val="20"/>
        </w:rPr>
        <w:t>desfavorecidas economicamente</w:t>
      </w:r>
      <w:r w:rsidRPr="003932EF">
        <w:rPr>
          <w:rFonts w:ascii="Arial" w:hAnsi="Arial" w:cs="Arial"/>
          <w:sz w:val="20"/>
          <w:szCs w:val="20"/>
        </w:rPr>
        <w:t xml:space="preserve"> é necessário e, antes de tudo, urgente, pois são pessoas que em muitos casos não tem o acesso básico a educação,</w:t>
      </w:r>
      <w:r>
        <w:rPr>
          <w:rFonts w:ascii="Arial" w:hAnsi="Arial" w:cs="Arial"/>
          <w:sz w:val="20"/>
          <w:szCs w:val="20"/>
        </w:rPr>
        <w:t xml:space="preserve"> saúde, e outros direitos civis</w:t>
      </w:r>
      <w:r w:rsidRPr="003932EF">
        <w:rPr>
          <w:rFonts w:ascii="Arial" w:hAnsi="Arial" w:cs="Arial"/>
          <w:sz w:val="20"/>
          <w:szCs w:val="20"/>
        </w:rPr>
        <w:t xml:space="preserve">. Entre os grupos que se encaixam nessa problemática está </w:t>
      </w:r>
      <w:r>
        <w:rPr>
          <w:rFonts w:ascii="Arial" w:hAnsi="Arial" w:cs="Arial"/>
          <w:sz w:val="20"/>
          <w:szCs w:val="20"/>
        </w:rPr>
        <w:t>parte das famílias</w:t>
      </w:r>
      <w:r w:rsidRPr="003932EF">
        <w:rPr>
          <w:rFonts w:ascii="Arial" w:hAnsi="Arial" w:cs="Arial"/>
          <w:sz w:val="20"/>
          <w:szCs w:val="20"/>
        </w:rPr>
        <w:t xml:space="preserve"> agricultor</w:t>
      </w:r>
      <w:r>
        <w:rPr>
          <w:rFonts w:ascii="Arial" w:hAnsi="Arial" w:cs="Arial"/>
          <w:sz w:val="20"/>
          <w:szCs w:val="20"/>
        </w:rPr>
        <w:t>as</w:t>
      </w:r>
      <w:r w:rsidRPr="00393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semiárido</w:t>
      </w:r>
      <w:proofErr w:type="spellEnd"/>
      <w:r>
        <w:rPr>
          <w:rFonts w:ascii="Arial" w:hAnsi="Arial" w:cs="Arial"/>
          <w:sz w:val="20"/>
          <w:szCs w:val="20"/>
        </w:rPr>
        <w:t xml:space="preserve"> brasileiro, </w:t>
      </w:r>
      <w:r w:rsidRPr="003932EF">
        <w:rPr>
          <w:rFonts w:ascii="Arial" w:hAnsi="Arial" w:cs="Arial"/>
          <w:sz w:val="20"/>
          <w:szCs w:val="20"/>
        </w:rPr>
        <w:lastRenderedPageBreak/>
        <w:t xml:space="preserve">que muitas vezes só tem a agricultura como fonte de renda. </w:t>
      </w:r>
      <w:r>
        <w:rPr>
          <w:rFonts w:ascii="Arial" w:hAnsi="Arial" w:cs="Arial"/>
          <w:sz w:val="20"/>
          <w:szCs w:val="20"/>
        </w:rPr>
        <w:t xml:space="preserve">Essas famílias têm pouco </w:t>
      </w:r>
      <w:proofErr w:type="spellStart"/>
      <w:r>
        <w:rPr>
          <w:rFonts w:ascii="Arial" w:hAnsi="Arial" w:cs="Arial"/>
          <w:sz w:val="20"/>
          <w:szCs w:val="20"/>
        </w:rPr>
        <w:t>assesso</w:t>
      </w:r>
      <w:proofErr w:type="spellEnd"/>
      <w:r>
        <w:rPr>
          <w:rFonts w:ascii="Arial" w:hAnsi="Arial" w:cs="Arial"/>
          <w:sz w:val="20"/>
          <w:szCs w:val="20"/>
        </w:rPr>
        <w:t xml:space="preserve"> ao</w:t>
      </w:r>
      <w:r w:rsidRPr="003932EF">
        <w:rPr>
          <w:rFonts w:ascii="Arial" w:hAnsi="Arial" w:cs="Arial"/>
          <w:sz w:val="20"/>
          <w:szCs w:val="20"/>
        </w:rPr>
        <w:t>s órgãos responsáveis para lhes dar assistência</w:t>
      </w:r>
      <w:r>
        <w:rPr>
          <w:rFonts w:ascii="Arial" w:hAnsi="Arial" w:cs="Arial"/>
          <w:sz w:val="20"/>
          <w:szCs w:val="20"/>
        </w:rPr>
        <w:t>, que muitas vezes</w:t>
      </w:r>
      <w:r w:rsidRPr="003932EF">
        <w:rPr>
          <w:rFonts w:ascii="Arial" w:hAnsi="Arial" w:cs="Arial"/>
          <w:sz w:val="20"/>
          <w:szCs w:val="20"/>
        </w:rPr>
        <w:t xml:space="preserve"> desvalorizam </w:t>
      </w:r>
      <w:r>
        <w:rPr>
          <w:rFonts w:ascii="Arial" w:hAnsi="Arial" w:cs="Arial"/>
          <w:sz w:val="20"/>
          <w:szCs w:val="20"/>
        </w:rPr>
        <w:t>seu modo de produzir</w:t>
      </w:r>
      <w:r w:rsidRPr="003932EF">
        <w:rPr>
          <w:rFonts w:ascii="Arial" w:hAnsi="Arial" w:cs="Arial"/>
          <w:sz w:val="20"/>
          <w:szCs w:val="20"/>
        </w:rPr>
        <w:t xml:space="preserve"> e impõe modelos que na maioria das vezes não são viáveis para a sua realidade</w:t>
      </w:r>
      <w:r>
        <w:rPr>
          <w:rFonts w:ascii="Arial" w:hAnsi="Arial" w:cs="Arial"/>
          <w:sz w:val="20"/>
          <w:szCs w:val="20"/>
        </w:rPr>
        <w:t>. O</w:t>
      </w:r>
      <w:r w:rsidRPr="003932EF">
        <w:rPr>
          <w:rFonts w:ascii="Arial" w:hAnsi="Arial" w:cs="Arial"/>
          <w:sz w:val="20"/>
          <w:szCs w:val="20"/>
        </w:rPr>
        <w:t xml:space="preserve">s conhecimentos tradicionalmente construídos pelo agricultor na observação do seu </w:t>
      </w:r>
      <w:proofErr w:type="spellStart"/>
      <w:r w:rsidRPr="003932EF">
        <w:rPr>
          <w:rFonts w:ascii="Arial" w:hAnsi="Arial" w:cs="Arial"/>
          <w:sz w:val="20"/>
          <w:szCs w:val="20"/>
        </w:rPr>
        <w:t>agroecossitema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ão são levados em consideração e </w:t>
      </w:r>
      <w:r w:rsidRPr="003932EF">
        <w:rPr>
          <w:rFonts w:ascii="Arial" w:hAnsi="Arial" w:cs="Arial"/>
          <w:sz w:val="20"/>
          <w:szCs w:val="20"/>
        </w:rPr>
        <w:t xml:space="preserve">os recursos locais das pequenas propriedades </w:t>
      </w:r>
      <w:r>
        <w:rPr>
          <w:rFonts w:ascii="Arial" w:hAnsi="Arial" w:cs="Arial"/>
          <w:sz w:val="20"/>
          <w:szCs w:val="20"/>
        </w:rPr>
        <w:t>que necessitam ser</w:t>
      </w:r>
      <w:r w:rsidRPr="003932EF">
        <w:rPr>
          <w:rFonts w:ascii="Arial" w:hAnsi="Arial" w:cs="Arial"/>
          <w:sz w:val="20"/>
          <w:szCs w:val="20"/>
        </w:rPr>
        <w:t xml:space="preserve"> conservados, </w:t>
      </w:r>
      <w:r>
        <w:rPr>
          <w:rFonts w:ascii="Arial" w:hAnsi="Arial" w:cs="Arial"/>
          <w:sz w:val="20"/>
          <w:szCs w:val="20"/>
        </w:rPr>
        <w:t>são altamente degradados nos</w:t>
      </w:r>
      <w:r w:rsidRPr="003932EF">
        <w:rPr>
          <w:rFonts w:ascii="Arial" w:hAnsi="Arial" w:cs="Arial"/>
          <w:sz w:val="20"/>
          <w:szCs w:val="20"/>
        </w:rPr>
        <w:t xml:space="preserve"> modelo</w:t>
      </w:r>
      <w:r>
        <w:rPr>
          <w:rFonts w:ascii="Arial" w:hAnsi="Arial" w:cs="Arial"/>
          <w:sz w:val="20"/>
          <w:szCs w:val="20"/>
        </w:rPr>
        <w:t>s vigentes</w:t>
      </w:r>
      <w:r w:rsidRPr="003932EF">
        <w:rPr>
          <w:rFonts w:ascii="Arial" w:hAnsi="Arial" w:cs="Arial"/>
          <w:sz w:val="20"/>
          <w:szCs w:val="20"/>
        </w:rPr>
        <w:t xml:space="preserve"> de assistência</w:t>
      </w:r>
      <w:r>
        <w:rPr>
          <w:rFonts w:ascii="Arial" w:hAnsi="Arial" w:cs="Arial"/>
          <w:sz w:val="20"/>
          <w:szCs w:val="20"/>
        </w:rPr>
        <w:t xml:space="preserve"> técnica</w:t>
      </w:r>
      <w:r w:rsidRPr="003932EF">
        <w:rPr>
          <w:rFonts w:ascii="Arial" w:hAnsi="Arial" w:cs="Arial"/>
          <w:sz w:val="20"/>
          <w:szCs w:val="20"/>
        </w:rPr>
        <w:t xml:space="preserve">. </w:t>
      </w:r>
    </w:p>
    <w:p w:rsidR="00043BAA" w:rsidRPr="003932EF" w:rsidRDefault="00043BAA" w:rsidP="00B90E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Com a necessidade de alternativas para mudar este cenário, a </w:t>
      </w:r>
      <w:proofErr w:type="spellStart"/>
      <w:r w:rsidRPr="003932EF">
        <w:rPr>
          <w:rFonts w:ascii="Arial" w:hAnsi="Arial" w:cs="Arial"/>
          <w:sz w:val="20"/>
          <w:szCs w:val="20"/>
        </w:rPr>
        <w:t>Agroecologia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vem despontando como uma prática que fortalece o rompimento com os paradigmas convencionais produtivistas em diversos campos das atividades humanas, principalmente no ensino, na pesquisa e na extensão voltadas ao mundo rural. </w:t>
      </w:r>
    </w:p>
    <w:p w:rsidR="00043BAA" w:rsidRPr="003932EF" w:rsidRDefault="00043BAA" w:rsidP="00446D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2EF">
        <w:rPr>
          <w:rFonts w:ascii="Arial" w:hAnsi="Arial" w:cs="Arial"/>
          <w:sz w:val="20"/>
          <w:szCs w:val="20"/>
        </w:rPr>
        <w:t>Canielo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932EF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393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2EF">
        <w:rPr>
          <w:rFonts w:ascii="Arial" w:hAnsi="Arial" w:cs="Arial"/>
          <w:sz w:val="20"/>
          <w:szCs w:val="20"/>
        </w:rPr>
        <w:t>al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(2006) aborda o tema da educação na agricultura familiar. Para os autores,</w:t>
      </w:r>
    </w:p>
    <w:p w:rsidR="00043BAA" w:rsidRPr="003932EF" w:rsidRDefault="00043BAA" w:rsidP="00446D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446D3F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18"/>
          <w:szCs w:val="18"/>
        </w:rPr>
      </w:pPr>
      <w:r w:rsidRPr="003932EF">
        <w:rPr>
          <w:rFonts w:ascii="Arial" w:hAnsi="Arial" w:cs="Arial"/>
          <w:sz w:val="18"/>
          <w:szCs w:val="18"/>
        </w:rPr>
        <w:t xml:space="preserve">É preciso que o processo pedagógico esteja destinado a desenvolver o “capital cultural” dos atores sociais engajados na agricultura familiar brasileira – especialmente a juventude rural – estimulando </w:t>
      </w:r>
      <w:proofErr w:type="gramStart"/>
      <w:r w:rsidRPr="003932EF">
        <w:rPr>
          <w:rFonts w:ascii="Arial" w:hAnsi="Arial" w:cs="Arial"/>
          <w:sz w:val="18"/>
          <w:szCs w:val="18"/>
        </w:rPr>
        <w:t>os potenciais crítico</w:t>
      </w:r>
      <w:proofErr w:type="gramEnd"/>
      <w:r w:rsidRPr="003932EF">
        <w:rPr>
          <w:rFonts w:ascii="Arial" w:hAnsi="Arial" w:cs="Arial"/>
          <w:sz w:val="18"/>
          <w:szCs w:val="18"/>
        </w:rPr>
        <w:t>, reflexivo, criativo, técnico e organizativo desses sujeitos, de maneira que eles possam responder ativamente às suas necessidades políticas, tecnológicas e institucionais para o desenvolvimento sustentável.</w:t>
      </w:r>
    </w:p>
    <w:p w:rsidR="00043BAA" w:rsidRPr="003932EF" w:rsidRDefault="00043BAA" w:rsidP="00446D3F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Seguindo esse raciocínio, as ações</w:t>
      </w:r>
      <w:r w:rsidRPr="00393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3932EF">
        <w:rPr>
          <w:rFonts w:ascii="Arial" w:hAnsi="Arial" w:cs="Arial"/>
          <w:sz w:val="20"/>
          <w:szCs w:val="20"/>
        </w:rPr>
        <w:t xml:space="preserve">o projeto “Escola agroecológica: gerando transformações socioeconômicas e cultivando saberes na agricultura familiar” vem contribuir para mitigar os impactos negativos deste cenário com ações que consiste em promover de maneira participativa e dialógica a socialização de conhecimentos e práticas </w:t>
      </w:r>
      <w:proofErr w:type="spellStart"/>
      <w:r w:rsidRPr="003932EF">
        <w:rPr>
          <w:rFonts w:ascii="Arial" w:hAnsi="Arial" w:cs="Arial"/>
          <w:sz w:val="20"/>
          <w:szCs w:val="20"/>
        </w:rPr>
        <w:t>agroecológicas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com grupos de agricultores e agricultoras familiares, adolescentes e crianças em comunidades rurais.</w:t>
      </w:r>
    </w:p>
    <w:p w:rsidR="00043BAA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Utilizando a extensão rural agroecológica, que segundo a </w:t>
      </w:r>
      <w:proofErr w:type="spellStart"/>
      <w:r w:rsidRPr="003932EF">
        <w:rPr>
          <w:rFonts w:ascii="Arial" w:hAnsi="Arial" w:cs="Arial"/>
          <w:color w:val="000000"/>
          <w:sz w:val="20"/>
          <w:szCs w:val="20"/>
        </w:rPr>
        <w:t>Caporal</w:t>
      </w:r>
      <w:proofErr w:type="spellEnd"/>
      <w:r w:rsidRPr="003932EF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3932EF">
        <w:rPr>
          <w:rFonts w:ascii="Arial" w:hAnsi="Arial" w:cs="Arial"/>
          <w:color w:val="000000"/>
          <w:sz w:val="20"/>
          <w:szCs w:val="20"/>
        </w:rPr>
        <w:t>Costabeber</w:t>
      </w:r>
      <w:proofErr w:type="spellEnd"/>
      <w:r w:rsidRPr="003932EF">
        <w:rPr>
          <w:rFonts w:ascii="Arial" w:hAnsi="Arial" w:cs="Arial"/>
          <w:color w:val="000000"/>
          <w:sz w:val="20"/>
          <w:szCs w:val="20"/>
        </w:rPr>
        <w:t xml:space="preserve"> (2000a, p.33), “É um processo de intervenção de caráter educativo e transformador”. Tendo em mente essas informações, em ações de ATER agroecológica são discutidos diversos temas, entre os quais a educação, que é fundamental para o ser humano, por contribuir de certa forma para a conscientização dos adultos, jovens e crianças sobre a importância dos estudos. Na discussão com os agricultores para reforçar a idéia acima tratada, reflexões são despertadas para que esses sujeitos percebam as conseqüências da falta da educação escolar.</w:t>
      </w:r>
    </w:p>
    <w:p w:rsidR="00043BAA" w:rsidRPr="003932EF" w:rsidRDefault="00D617A5" w:rsidP="009B222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617A5"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45pt;margin-top:153.35pt;width:303.7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" stroked="f">
            <v:textbox>
              <w:txbxContent>
                <w:p w:rsidR="00043BAA" w:rsidRPr="00E53D1D" w:rsidRDefault="00043BAA">
                  <w:pPr>
                    <w:rPr>
                      <w:sz w:val="20"/>
                      <w:szCs w:val="20"/>
                    </w:rPr>
                  </w:pPr>
                  <w:r w:rsidRPr="00E53D1D">
                    <w:rPr>
                      <w:sz w:val="20"/>
                      <w:szCs w:val="20"/>
                    </w:rPr>
                    <w:t>Figura 01. Momento de debate entre os agricultores e os facilitadores.</w:t>
                  </w:r>
                </w:p>
              </w:txbxContent>
            </v:textbox>
          </v:shape>
        </w:pict>
      </w:r>
      <w:r w:rsidR="00043BAA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62294E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533775" cy="20669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3BAA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043BAA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932EF">
        <w:rPr>
          <w:rFonts w:ascii="Arial" w:hAnsi="Arial" w:cs="Arial"/>
          <w:color w:val="000000"/>
          <w:sz w:val="20"/>
          <w:szCs w:val="20"/>
        </w:rPr>
        <w:t xml:space="preserve">O principal tema nessa discussão é a </w:t>
      </w:r>
      <w:proofErr w:type="spellStart"/>
      <w:r w:rsidRPr="003932EF">
        <w:rPr>
          <w:rFonts w:ascii="Arial" w:hAnsi="Arial" w:cs="Arial"/>
          <w:color w:val="000000"/>
          <w:sz w:val="20"/>
          <w:szCs w:val="20"/>
        </w:rPr>
        <w:t>agroecologia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 forma participativa</w:t>
      </w:r>
      <w:r w:rsidRPr="003932EF">
        <w:rPr>
          <w:rFonts w:ascii="Arial" w:hAnsi="Arial" w:cs="Arial"/>
          <w:color w:val="000000"/>
          <w:sz w:val="20"/>
          <w:szCs w:val="20"/>
        </w:rPr>
        <w:t xml:space="preserve"> os agricultores relatam suas experiências vividas na agricultura, sobre o uso de </w:t>
      </w:r>
      <w:r>
        <w:rPr>
          <w:rFonts w:ascii="Arial" w:hAnsi="Arial" w:cs="Arial"/>
          <w:color w:val="000000"/>
          <w:sz w:val="20"/>
          <w:szCs w:val="20"/>
        </w:rPr>
        <w:t xml:space="preserve">veneno,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queimadas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característica</w:t>
      </w:r>
      <w:r w:rsidRPr="003932EF">
        <w:rPr>
          <w:rFonts w:ascii="Arial" w:hAnsi="Arial" w:cs="Arial"/>
          <w:color w:val="000000"/>
          <w:sz w:val="20"/>
          <w:szCs w:val="20"/>
        </w:rPr>
        <w:t>s</w:t>
      </w:r>
      <w:proofErr w:type="gramEnd"/>
      <w:r w:rsidRPr="003932EF">
        <w:rPr>
          <w:rFonts w:ascii="Arial" w:hAnsi="Arial" w:cs="Arial"/>
          <w:color w:val="000000"/>
          <w:sz w:val="20"/>
          <w:szCs w:val="20"/>
        </w:rPr>
        <w:t xml:space="preserve"> da agricultura convencional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degradadora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</w:t>
      </w:r>
      <w:r w:rsidRPr="003932EF">
        <w:rPr>
          <w:rFonts w:ascii="Arial" w:hAnsi="Arial" w:cs="Arial"/>
          <w:color w:val="000000"/>
          <w:sz w:val="20"/>
          <w:szCs w:val="20"/>
        </w:rPr>
        <w:t xml:space="preserve">uitos agricultores acabam usando esse sistema de produção por não ter a oportunidade de conhecer outros sistemas que venham a ser viáveis para a sua realidade local. </w:t>
      </w:r>
      <w:r w:rsidRPr="003932EF">
        <w:rPr>
          <w:rFonts w:ascii="Arial" w:hAnsi="Arial" w:cs="Arial"/>
          <w:color w:val="000000"/>
          <w:sz w:val="20"/>
          <w:szCs w:val="20"/>
        </w:rPr>
        <w:tab/>
      </w:r>
      <w:r w:rsidRPr="003932EF">
        <w:rPr>
          <w:rFonts w:ascii="Arial" w:hAnsi="Arial" w:cs="Arial"/>
          <w:color w:val="000000"/>
          <w:sz w:val="20"/>
          <w:szCs w:val="20"/>
        </w:rPr>
        <w:tab/>
      </w:r>
    </w:p>
    <w:p w:rsidR="00043BAA" w:rsidRPr="003932EF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color w:val="000000"/>
          <w:sz w:val="20"/>
          <w:szCs w:val="20"/>
        </w:rPr>
        <w:t xml:space="preserve">A extensão rural orientada para a agricultura familiar </w:t>
      </w:r>
      <w:r w:rsidRPr="003932EF">
        <w:rPr>
          <w:rFonts w:ascii="Arial" w:hAnsi="Arial" w:cs="Arial"/>
          <w:sz w:val="20"/>
          <w:szCs w:val="20"/>
        </w:rPr>
        <w:t xml:space="preserve">segundo </w:t>
      </w:r>
      <w:proofErr w:type="spellStart"/>
      <w:r w:rsidRPr="003932EF">
        <w:rPr>
          <w:rFonts w:ascii="Arial" w:hAnsi="Arial" w:cs="Arial"/>
          <w:sz w:val="20"/>
          <w:szCs w:val="20"/>
        </w:rPr>
        <w:t>Caporal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932EF">
        <w:rPr>
          <w:rFonts w:ascii="Arial" w:hAnsi="Arial" w:cs="Arial"/>
          <w:sz w:val="20"/>
          <w:szCs w:val="20"/>
        </w:rPr>
        <w:t>Costabeber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(2000</w:t>
      </w:r>
      <w:r>
        <w:rPr>
          <w:rFonts w:ascii="Arial" w:hAnsi="Arial" w:cs="Arial"/>
          <w:sz w:val="20"/>
          <w:szCs w:val="20"/>
        </w:rPr>
        <w:t>b), procura</w:t>
      </w:r>
      <w:r w:rsidRPr="003932EF">
        <w:rPr>
          <w:rFonts w:ascii="Arial" w:hAnsi="Arial" w:cs="Arial"/>
          <w:sz w:val="20"/>
          <w:szCs w:val="20"/>
        </w:rPr>
        <w:t xml:space="preserve"> difundir os princípios da sustentabilidade com a diversificação da produção agrícola, para tornar os agricultores autônomos. Com a sustentabilidade e a autonomia dos diversos sistemas produtivos, o pequeno agricultor sabe manejar seus recursos continuamente para manter ou elevar seu padrão de vida.</w:t>
      </w:r>
    </w:p>
    <w:p w:rsidR="00043BAA" w:rsidRPr="003932EF" w:rsidRDefault="00043BAA" w:rsidP="00D11A9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Um dos principais objetivos </w:t>
      </w:r>
      <w:r>
        <w:rPr>
          <w:rFonts w:ascii="Arial" w:hAnsi="Arial" w:cs="Arial"/>
          <w:sz w:val="20"/>
          <w:szCs w:val="20"/>
        </w:rPr>
        <w:t xml:space="preserve">das ações do projeto </w:t>
      </w:r>
      <w:r w:rsidRPr="003932EF">
        <w:rPr>
          <w:rFonts w:ascii="Arial" w:hAnsi="Arial" w:cs="Arial"/>
          <w:sz w:val="20"/>
          <w:szCs w:val="20"/>
        </w:rPr>
        <w:t xml:space="preserve">é a valorização do pequeno agricultor familiar como agente do desenvolvimento, </w:t>
      </w:r>
      <w:r>
        <w:rPr>
          <w:rFonts w:ascii="Arial" w:hAnsi="Arial" w:cs="Arial"/>
          <w:sz w:val="20"/>
          <w:szCs w:val="20"/>
        </w:rPr>
        <w:t xml:space="preserve">promovendo reflexões sobre </w:t>
      </w:r>
      <w:proofErr w:type="gramStart"/>
      <w:r>
        <w:rPr>
          <w:rFonts w:ascii="Arial" w:hAnsi="Arial" w:cs="Arial"/>
          <w:sz w:val="20"/>
          <w:szCs w:val="20"/>
        </w:rPr>
        <w:t>a o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que ele realmente </w:t>
      </w:r>
      <w:r>
        <w:rPr>
          <w:rFonts w:ascii="Arial" w:hAnsi="Arial" w:cs="Arial"/>
          <w:sz w:val="20"/>
          <w:szCs w:val="20"/>
        </w:rPr>
        <w:t xml:space="preserve">representa para sociedade </w:t>
      </w:r>
      <w:r w:rsidRPr="003932E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o quanto </w:t>
      </w:r>
      <w:r w:rsidRPr="003932EF">
        <w:rPr>
          <w:rFonts w:ascii="Arial" w:hAnsi="Arial" w:cs="Arial"/>
          <w:sz w:val="20"/>
          <w:szCs w:val="20"/>
        </w:rPr>
        <w:t>é necessário para</w:t>
      </w:r>
      <w:r>
        <w:rPr>
          <w:rFonts w:ascii="Arial" w:hAnsi="Arial" w:cs="Arial"/>
          <w:sz w:val="20"/>
          <w:szCs w:val="20"/>
        </w:rPr>
        <w:t xml:space="preserve"> o desenvolvimento local.</w:t>
      </w:r>
      <w:r w:rsidRPr="00393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Também </w:t>
      </w:r>
      <w:proofErr w:type="gramStart"/>
      <w:r>
        <w:rPr>
          <w:rFonts w:ascii="Arial" w:hAnsi="Arial" w:cs="Arial"/>
          <w:sz w:val="20"/>
          <w:szCs w:val="20"/>
        </w:rPr>
        <w:t>busca-se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932EF">
        <w:rPr>
          <w:rFonts w:ascii="Arial" w:hAnsi="Arial" w:cs="Arial"/>
          <w:sz w:val="20"/>
          <w:szCs w:val="20"/>
        </w:rPr>
        <w:t>estimula</w:t>
      </w:r>
      <w:r>
        <w:rPr>
          <w:rFonts w:ascii="Arial" w:hAnsi="Arial" w:cs="Arial"/>
          <w:sz w:val="20"/>
          <w:szCs w:val="20"/>
        </w:rPr>
        <w:t xml:space="preserve">r </w:t>
      </w:r>
      <w:r w:rsidRPr="003932EF">
        <w:rPr>
          <w:rFonts w:ascii="Arial" w:hAnsi="Arial" w:cs="Arial"/>
          <w:sz w:val="20"/>
          <w:szCs w:val="20"/>
        </w:rPr>
        <w:t>adultos, jovens e crianças a procurar um futuro melhor no caminho dos estudos</w:t>
      </w:r>
      <w:r>
        <w:rPr>
          <w:rFonts w:ascii="Arial" w:hAnsi="Arial" w:cs="Arial"/>
          <w:sz w:val="20"/>
          <w:szCs w:val="20"/>
        </w:rPr>
        <w:t xml:space="preserve"> contextualizados</w:t>
      </w:r>
      <w:r w:rsidRPr="003932EF">
        <w:rPr>
          <w:rFonts w:ascii="Arial" w:hAnsi="Arial" w:cs="Arial"/>
          <w:sz w:val="20"/>
          <w:szCs w:val="20"/>
        </w:rPr>
        <w:t>, mostrar alternativas que venham a ser economicamente viável, socialmente justa, ecologicamente correta e culturalmente aceito para o pequeno agricultor familiar</w:t>
      </w:r>
      <w:r>
        <w:rPr>
          <w:rFonts w:ascii="Arial" w:hAnsi="Arial" w:cs="Arial"/>
          <w:sz w:val="20"/>
          <w:szCs w:val="20"/>
        </w:rPr>
        <w:t>,</w:t>
      </w:r>
      <w:r w:rsidRPr="003932EF">
        <w:rPr>
          <w:rFonts w:ascii="Arial" w:hAnsi="Arial" w:cs="Arial"/>
          <w:sz w:val="20"/>
          <w:szCs w:val="20"/>
        </w:rPr>
        <w:t xml:space="preserve"> para com isso </w:t>
      </w:r>
      <w:r>
        <w:rPr>
          <w:rFonts w:ascii="Arial" w:hAnsi="Arial" w:cs="Arial"/>
          <w:sz w:val="20"/>
          <w:szCs w:val="20"/>
        </w:rPr>
        <w:t>construir eles mesmos</w:t>
      </w:r>
      <w:r w:rsidRPr="003932EF">
        <w:rPr>
          <w:rFonts w:ascii="Arial" w:hAnsi="Arial" w:cs="Arial"/>
          <w:sz w:val="20"/>
          <w:szCs w:val="20"/>
        </w:rPr>
        <w:t xml:space="preserve"> uma melhor qualidade de vida.</w:t>
      </w:r>
    </w:p>
    <w:p w:rsidR="00043BAA" w:rsidRPr="003932EF" w:rsidRDefault="00043BAA" w:rsidP="0078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Com base nas informações acima, o propósito deste trabalho é relatar a importância da educação no campo para agricultura familiar como um processo de extensão rural que visa sustentabilidade das pequenas propriedades, tendo em vista as atividades realizadas no projeto “escola </w:t>
      </w:r>
      <w:proofErr w:type="spellStart"/>
      <w:r w:rsidRPr="003932EF">
        <w:rPr>
          <w:rFonts w:ascii="Arial" w:hAnsi="Arial" w:cs="Arial"/>
          <w:sz w:val="20"/>
          <w:szCs w:val="20"/>
        </w:rPr>
        <w:t>agroecológicas</w:t>
      </w:r>
      <w:proofErr w:type="spellEnd"/>
      <w:r w:rsidRPr="003932EF">
        <w:rPr>
          <w:rFonts w:ascii="Arial" w:hAnsi="Arial" w:cs="Arial"/>
          <w:sz w:val="20"/>
          <w:szCs w:val="20"/>
        </w:rPr>
        <w:t>: gerando transformações socioeconômicas e cultivando saberes na agricultura familiar”.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>METODOLOGIA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Este estudo faz parte do programa de extensão universitária da UFPB </w:t>
      </w:r>
      <w:proofErr w:type="spellStart"/>
      <w:r w:rsidRPr="003932EF">
        <w:rPr>
          <w:rFonts w:ascii="Arial" w:hAnsi="Arial" w:cs="Arial"/>
          <w:sz w:val="20"/>
          <w:szCs w:val="20"/>
        </w:rPr>
        <w:t>Probex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. O projeto “Escola Agroecológica: Gerando Transformações Socioeconômicas e Cultivando Saberes na Agricultura Familiar”, surgiu como proposta para o fortalecimento de ações que vem sendo </w:t>
      </w:r>
      <w:r w:rsidRPr="003932EF">
        <w:rPr>
          <w:rFonts w:ascii="Arial" w:hAnsi="Arial" w:cs="Arial"/>
          <w:sz w:val="20"/>
          <w:szCs w:val="20"/>
        </w:rPr>
        <w:lastRenderedPageBreak/>
        <w:t xml:space="preserve">desenvolvidas </w:t>
      </w:r>
      <w:r>
        <w:rPr>
          <w:rFonts w:ascii="Arial" w:hAnsi="Arial" w:cs="Arial"/>
          <w:sz w:val="20"/>
          <w:szCs w:val="20"/>
        </w:rPr>
        <w:t>em 10</w:t>
      </w:r>
      <w:r w:rsidRPr="003932EF">
        <w:rPr>
          <w:rFonts w:ascii="Arial" w:hAnsi="Arial" w:cs="Arial"/>
          <w:sz w:val="20"/>
          <w:szCs w:val="20"/>
        </w:rPr>
        <w:t xml:space="preserve"> comunidades rurais</w:t>
      </w:r>
      <w:r>
        <w:rPr>
          <w:rFonts w:ascii="Arial" w:hAnsi="Arial" w:cs="Arial"/>
          <w:sz w:val="20"/>
          <w:szCs w:val="20"/>
        </w:rPr>
        <w:t>, onde acontecem oficinas com vários temas (Quadro 01)</w:t>
      </w:r>
      <w:r w:rsidRPr="003932EF">
        <w:rPr>
          <w:rFonts w:ascii="Arial" w:hAnsi="Arial" w:cs="Arial"/>
          <w:sz w:val="20"/>
          <w:szCs w:val="20"/>
        </w:rPr>
        <w:t xml:space="preserve">. </w:t>
      </w:r>
    </w:p>
    <w:p w:rsidR="00043BAA" w:rsidRDefault="00043BAA" w:rsidP="00756C93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Quadro 01: Locais e oficinas realizadas.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7"/>
        <w:gridCol w:w="3801"/>
      </w:tblGrid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COMUNIDADES/MUNICÍPIO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OFICINAS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Goiânia (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Solânea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1,</w:t>
            </w:r>
            <w:proofErr w:type="gramEnd"/>
            <w:r w:rsidRPr="00B35C23">
              <w:rPr>
                <w:rFonts w:ascii="Arial" w:hAnsi="Arial" w:cs="Arial"/>
                <w:sz w:val="20"/>
                <w:szCs w:val="20"/>
              </w:rPr>
              <w:t>2,3,4,5,6,7,8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Capivara (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Solânea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1,</w:t>
            </w:r>
            <w:proofErr w:type="gramEnd"/>
            <w:r w:rsidRPr="00B35C23">
              <w:rPr>
                <w:rFonts w:ascii="Arial" w:hAnsi="Arial" w:cs="Arial"/>
                <w:sz w:val="20"/>
                <w:szCs w:val="20"/>
              </w:rPr>
              <w:t>2,3,5,6,7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Salgado (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Casserengue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1,</w:t>
            </w:r>
            <w:proofErr w:type="gramEnd"/>
            <w:r w:rsidRPr="00B35C23">
              <w:rPr>
                <w:rFonts w:ascii="Arial" w:hAnsi="Arial" w:cs="Arial"/>
                <w:sz w:val="20"/>
                <w:szCs w:val="20"/>
              </w:rPr>
              <w:t>2,3,5,6,7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Santa Paula (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Casserengue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Pedrinha D’água (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Casserengue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B35C23">
              <w:rPr>
                <w:rFonts w:ascii="Arial" w:hAnsi="Arial" w:cs="Arial"/>
                <w:sz w:val="20"/>
                <w:szCs w:val="20"/>
              </w:rPr>
              <w:t>,3,4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São Bento de Cima (Arara)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1,</w:t>
            </w:r>
            <w:proofErr w:type="gramEnd"/>
            <w:r w:rsidRPr="00B35C23">
              <w:rPr>
                <w:rFonts w:ascii="Arial" w:hAnsi="Arial" w:cs="Arial"/>
                <w:sz w:val="20"/>
                <w:szCs w:val="20"/>
              </w:rPr>
              <w:t>2,3,4,5,6,7,8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Pedra Grande (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Solânea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 xml:space="preserve">Lagoa de </w:t>
            </w: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Barro(</w:t>
            </w:r>
            <w:proofErr w:type="gramEnd"/>
            <w:r w:rsidRPr="00B35C23">
              <w:rPr>
                <w:rFonts w:ascii="Arial" w:hAnsi="Arial" w:cs="Arial"/>
                <w:sz w:val="20"/>
                <w:szCs w:val="20"/>
              </w:rPr>
              <w:t>Areia)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 xml:space="preserve">Rosa Luxemburgo (Algodão de </w:t>
            </w:r>
            <w:proofErr w:type="spellStart"/>
            <w:r w:rsidRPr="00B35C23">
              <w:rPr>
                <w:rFonts w:ascii="Arial" w:hAnsi="Arial" w:cs="Arial"/>
                <w:sz w:val="20"/>
                <w:szCs w:val="20"/>
              </w:rPr>
              <w:t>Jandaira</w:t>
            </w:r>
            <w:proofErr w:type="spellEnd"/>
            <w:r w:rsidRPr="00B3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043BAA" w:rsidRPr="00B35C23" w:rsidTr="00B35C23">
        <w:trPr>
          <w:jc w:val="center"/>
        </w:trPr>
        <w:tc>
          <w:tcPr>
            <w:tcW w:w="4137" w:type="dxa"/>
            <w:tcBorders>
              <w:righ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23">
              <w:rPr>
                <w:rFonts w:ascii="Arial" w:hAnsi="Arial" w:cs="Arial"/>
                <w:sz w:val="20"/>
                <w:szCs w:val="20"/>
              </w:rPr>
              <w:t>Tabuleiro (Bananeiras)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43BAA" w:rsidRPr="00B35C23" w:rsidRDefault="00043BAA" w:rsidP="00B35C23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C23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</w:tbl>
    <w:p w:rsidR="00043BAA" w:rsidRPr="00306944" w:rsidRDefault="00043BAA" w:rsidP="00756C93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306944">
        <w:rPr>
          <w:rFonts w:ascii="Arial" w:hAnsi="Arial" w:cs="Arial"/>
          <w:sz w:val="18"/>
          <w:szCs w:val="18"/>
        </w:rPr>
        <w:t xml:space="preserve">Oficinas: introdução a </w:t>
      </w:r>
      <w:proofErr w:type="spellStart"/>
      <w:proofErr w:type="gramStart"/>
      <w:r w:rsidRPr="00306944">
        <w:rPr>
          <w:rFonts w:ascii="Arial" w:hAnsi="Arial" w:cs="Arial"/>
          <w:sz w:val="18"/>
          <w:szCs w:val="18"/>
        </w:rPr>
        <w:t>agroecologia</w:t>
      </w:r>
      <w:proofErr w:type="spellEnd"/>
      <w:r w:rsidRPr="00306944">
        <w:rPr>
          <w:rFonts w:ascii="Arial" w:hAnsi="Arial" w:cs="Arial"/>
          <w:sz w:val="18"/>
          <w:szCs w:val="18"/>
        </w:rPr>
        <w:t>(</w:t>
      </w:r>
      <w:proofErr w:type="gramEnd"/>
      <w:r w:rsidRPr="00306944">
        <w:rPr>
          <w:rFonts w:ascii="Arial" w:hAnsi="Arial" w:cs="Arial"/>
          <w:sz w:val="18"/>
          <w:szCs w:val="18"/>
        </w:rPr>
        <w:t xml:space="preserve">1); </w:t>
      </w:r>
      <w:proofErr w:type="spellStart"/>
      <w:r w:rsidRPr="00306944">
        <w:rPr>
          <w:rFonts w:ascii="Arial" w:hAnsi="Arial" w:cs="Arial"/>
          <w:sz w:val="18"/>
          <w:szCs w:val="18"/>
        </w:rPr>
        <w:t>compostagem</w:t>
      </w:r>
      <w:proofErr w:type="spellEnd"/>
      <w:r w:rsidRPr="00306944">
        <w:rPr>
          <w:rFonts w:ascii="Arial" w:hAnsi="Arial" w:cs="Arial"/>
          <w:sz w:val="18"/>
          <w:szCs w:val="18"/>
        </w:rPr>
        <w:t>(2);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6944">
        <w:rPr>
          <w:rFonts w:ascii="Arial" w:hAnsi="Arial" w:cs="Arial"/>
          <w:sz w:val="18"/>
          <w:szCs w:val="18"/>
        </w:rPr>
        <w:t>biofertilizante</w:t>
      </w:r>
      <w:proofErr w:type="spellEnd"/>
      <w:r w:rsidRPr="00306944">
        <w:rPr>
          <w:rFonts w:ascii="Arial" w:hAnsi="Arial" w:cs="Arial"/>
          <w:sz w:val="18"/>
          <w:szCs w:val="18"/>
        </w:rPr>
        <w:t>(3);</w:t>
      </w:r>
      <w:r>
        <w:rPr>
          <w:rFonts w:ascii="Arial" w:hAnsi="Arial" w:cs="Arial"/>
          <w:sz w:val="18"/>
          <w:szCs w:val="18"/>
        </w:rPr>
        <w:t xml:space="preserve"> </w:t>
      </w:r>
      <w:r w:rsidRPr="00306944">
        <w:rPr>
          <w:rFonts w:ascii="Arial" w:hAnsi="Arial" w:cs="Arial"/>
          <w:sz w:val="18"/>
          <w:szCs w:val="18"/>
        </w:rPr>
        <w:t>artesanato com sementes(4);</w:t>
      </w:r>
      <w:r>
        <w:rPr>
          <w:rFonts w:ascii="Arial" w:hAnsi="Arial" w:cs="Arial"/>
          <w:sz w:val="18"/>
          <w:szCs w:val="18"/>
        </w:rPr>
        <w:t xml:space="preserve"> </w:t>
      </w:r>
      <w:r w:rsidRPr="00306944">
        <w:rPr>
          <w:rFonts w:ascii="Arial" w:hAnsi="Arial" w:cs="Arial"/>
          <w:sz w:val="18"/>
          <w:szCs w:val="18"/>
        </w:rPr>
        <w:t>segurança alimentar(5);</w:t>
      </w:r>
      <w:r>
        <w:rPr>
          <w:rFonts w:ascii="Arial" w:hAnsi="Arial" w:cs="Arial"/>
          <w:sz w:val="18"/>
          <w:szCs w:val="18"/>
        </w:rPr>
        <w:t xml:space="preserve"> </w:t>
      </w:r>
      <w:r w:rsidRPr="00306944">
        <w:rPr>
          <w:rFonts w:ascii="Arial" w:hAnsi="Arial" w:cs="Arial"/>
          <w:sz w:val="18"/>
          <w:szCs w:val="18"/>
        </w:rPr>
        <w:t>gestão participativa(6);</w:t>
      </w:r>
      <w:r>
        <w:rPr>
          <w:rFonts w:ascii="Arial" w:hAnsi="Arial" w:cs="Arial"/>
          <w:sz w:val="18"/>
          <w:szCs w:val="18"/>
        </w:rPr>
        <w:t xml:space="preserve"> </w:t>
      </w:r>
      <w:r w:rsidRPr="00306944">
        <w:rPr>
          <w:rFonts w:ascii="Arial" w:hAnsi="Arial" w:cs="Arial"/>
          <w:sz w:val="18"/>
          <w:szCs w:val="18"/>
        </w:rPr>
        <w:t>metodologias participativas(7);</w:t>
      </w:r>
      <w:r>
        <w:rPr>
          <w:rFonts w:ascii="Arial" w:hAnsi="Arial" w:cs="Arial"/>
          <w:sz w:val="18"/>
          <w:szCs w:val="18"/>
        </w:rPr>
        <w:t xml:space="preserve"> </w:t>
      </w:r>
      <w:r w:rsidRPr="00306944">
        <w:rPr>
          <w:rFonts w:ascii="Arial" w:hAnsi="Arial" w:cs="Arial"/>
          <w:sz w:val="18"/>
          <w:szCs w:val="18"/>
        </w:rPr>
        <w:t>fabricação de sabonete(</w:t>
      </w:r>
      <w:r>
        <w:rPr>
          <w:rFonts w:ascii="Arial" w:hAnsi="Arial" w:cs="Arial"/>
          <w:sz w:val="18"/>
          <w:szCs w:val="18"/>
        </w:rPr>
        <w:t>8) e previsto para outubro</w:t>
      </w:r>
      <w:r w:rsidRPr="00306944">
        <w:rPr>
          <w:rFonts w:ascii="Arial" w:hAnsi="Arial" w:cs="Arial"/>
          <w:sz w:val="18"/>
          <w:szCs w:val="18"/>
        </w:rPr>
        <w:t>(0).</w:t>
      </w: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306944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passaram por esses processos de aprendizagem mais 150</w:t>
      </w:r>
      <w:r w:rsidRPr="003932EF">
        <w:rPr>
          <w:rFonts w:ascii="Arial" w:hAnsi="Arial" w:cs="Arial"/>
          <w:sz w:val="20"/>
          <w:szCs w:val="20"/>
        </w:rPr>
        <w:t xml:space="preserve"> pessoas entre elas agricultores, agricultoras e filhos e filhas de agricultores, em um processo de formação, para o exercício da cidadania em suas localidades e contribuindo para o fortalecimento da Agricultura Familiar e do Desenvolvimento Sustentável. As atividades desse projeto estão sendo </w:t>
      </w:r>
      <w:proofErr w:type="gramStart"/>
      <w:r>
        <w:rPr>
          <w:rFonts w:ascii="Arial" w:hAnsi="Arial" w:cs="Arial"/>
          <w:sz w:val="20"/>
          <w:szCs w:val="20"/>
        </w:rPr>
        <w:t>realizadas de maneiras lúdica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e com a participação de facilitadores que são estudantes do curso de Graduação em Licenciatura em Ciências Agrária da (UFPB – Bananeiras), estudantes do curso técnico em Agropecuária (CAVN) e Professores do (CCHSA) e da Pós-Graduação em Tecnologia </w:t>
      </w:r>
      <w:proofErr w:type="spellStart"/>
      <w:r w:rsidRPr="003932EF">
        <w:rPr>
          <w:rFonts w:ascii="Arial" w:hAnsi="Arial" w:cs="Arial"/>
          <w:sz w:val="20"/>
          <w:szCs w:val="20"/>
        </w:rPr>
        <w:t>Agroalimentar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393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Além das oficinas, são feitas </w:t>
      </w:r>
      <w:r w:rsidRPr="003932EF">
        <w:rPr>
          <w:rFonts w:ascii="Arial" w:hAnsi="Arial" w:cs="Arial"/>
          <w:sz w:val="20"/>
          <w:szCs w:val="20"/>
        </w:rPr>
        <w:t>visitas de intercâmbio, baseando-se no conhecimento das potencialidades locais, problemáticas e necessidades de cada comunidade, para o entendimento e construção frente à complexidade da agricultura de base Agroecológica</w:t>
      </w:r>
      <w:r>
        <w:rPr>
          <w:rFonts w:ascii="Arial" w:hAnsi="Arial" w:cs="Arial"/>
          <w:sz w:val="20"/>
          <w:szCs w:val="20"/>
        </w:rPr>
        <w:t>. Esses s</w:t>
      </w:r>
      <w:r w:rsidRPr="003932EF">
        <w:rPr>
          <w:rFonts w:ascii="Arial" w:hAnsi="Arial" w:cs="Arial"/>
          <w:sz w:val="20"/>
          <w:szCs w:val="20"/>
        </w:rPr>
        <w:t xml:space="preserve">ão momentos de debates entre os agricultores e os facilitadores. Nesses momentos os agricultores contam seus relatos e os facilitadores socializam práticas ecológicas de conservação dos recursos naturais, com vídeos e músicas educativas e dinâmicas. </w:t>
      </w:r>
    </w:p>
    <w:p w:rsidR="00043BAA" w:rsidRDefault="00043BAA" w:rsidP="00306944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D617A5" w:rsidP="002D6038">
      <w:pPr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D617A5">
        <w:rPr>
          <w:noProof/>
          <w:lang w:eastAsia="pt-BR"/>
        </w:rPr>
        <w:pict>
          <v:shape id="Text Box 3" o:spid="_x0000_s1027" type="#_x0000_t202" style="position:absolute;left:0;text-align:left;margin-left:281.7pt;margin-top:112.95pt;width:153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" stroked="f">
            <v:textbox>
              <w:txbxContent>
                <w:p w:rsidR="00043BAA" w:rsidRPr="00945821" w:rsidRDefault="00043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945821">
                    <w:rPr>
                      <w:sz w:val="20"/>
                      <w:szCs w:val="20"/>
                    </w:rPr>
                    <w:t>Figura 4. Dinâmica do sol</w:t>
                  </w:r>
                </w:p>
              </w:txbxContent>
            </v:textbox>
          </v:shape>
        </w:pict>
      </w:r>
      <w:r w:rsidRPr="00D617A5">
        <w:rPr>
          <w:noProof/>
          <w:lang w:eastAsia="pt-BR"/>
        </w:rPr>
        <w:pict>
          <v:shape id="Text Box 4" o:spid="_x0000_s1028" type="#_x0000_t202" style="position:absolute;left:0;text-align:left;margin-left:126.45pt;margin-top:112.95pt;width:155.2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" stroked="f">
            <v:textbox>
              <w:txbxContent>
                <w:p w:rsidR="00043BAA" w:rsidRPr="00372607" w:rsidRDefault="00043BAA">
                  <w:pPr>
                    <w:rPr>
                      <w:sz w:val="20"/>
                      <w:szCs w:val="20"/>
                    </w:rPr>
                  </w:pPr>
                  <w:r>
                    <w:t xml:space="preserve">     </w:t>
                  </w:r>
                  <w:r w:rsidRPr="00372607">
                    <w:rPr>
                      <w:sz w:val="20"/>
                      <w:szCs w:val="20"/>
                    </w:rPr>
                    <w:t xml:space="preserve">Figura 3. </w:t>
                  </w:r>
                  <w:proofErr w:type="gramStart"/>
                  <w:r w:rsidRPr="00372607">
                    <w:rPr>
                      <w:sz w:val="20"/>
                      <w:szCs w:val="20"/>
                    </w:rPr>
                    <w:t>Musicas educativas</w:t>
                  </w:r>
                  <w:proofErr w:type="gramEnd"/>
                </w:p>
              </w:txbxContent>
            </v:textbox>
          </v:shape>
        </w:pict>
      </w:r>
      <w:r w:rsidRPr="00D617A5">
        <w:rPr>
          <w:noProof/>
          <w:lang w:eastAsia="pt-BR"/>
        </w:rPr>
        <w:pict>
          <v:shape id="Text Box 5" o:spid="_x0000_s1029" type="#_x0000_t202" style="position:absolute;left:0;text-align:left;margin-left:-29.55pt;margin-top:112.95pt;width:156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" stroked="f">
            <v:textbox>
              <w:txbxContent>
                <w:p w:rsidR="00043BAA" w:rsidRPr="00372607" w:rsidRDefault="00043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372607">
                    <w:rPr>
                      <w:sz w:val="20"/>
                      <w:szCs w:val="20"/>
                    </w:rPr>
                    <w:t>Figura 2. Vídeos educativos</w:t>
                  </w:r>
                </w:p>
              </w:txbxContent>
            </v:textbox>
          </v:shape>
        </w:pic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14525" cy="1447800"/>
            <wp:effectExtent l="0" t="0" r="0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43BAA">
        <w:rPr>
          <w:rFonts w:ascii="Arial" w:hAnsi="Arial" w:cs="Arial"/>
          <w:sz w:val="20"/>
          <w:szCs w:val="20"/>
        </w:rPr>
        <w:t xml:space="preserve"> </w: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24050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14525" cy="1438275"/>
            <wp:effectExtent l="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3BAA" w:rsidRPr="003932EF" w:rsidRDefault="00043BAA" w:rsidP="00306944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372607">
      <w:pPr>
        <w:autoSpaceDE w:val="0"/>
        <w:autoSpaceDN w:val="0"/>
        <w:adjustRightInd w:val="0"/>
        <w:spacing w:after="0" w:line="360" w:lineRule="auto"/>
        <w:ind w:left="-567"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D617A5" w:rsidP="00372607">
      <w:pPr>
        <w:autoSpaceDE w:val="0"/>
        <w:autoSpaceDN w:val="0"/>
        <w:adjustRightInd w:val="0"/>
        <w:spacing w:after="0" w:line="360" w:lineRule="auto"/>
        <w:ind w:left="-567" w:right="-285" w:firstLine="708"/>
        <w:jc w:val="both"/>
        <w:rPr>
          <w:rFonts w:ascii="Arial" w:hAnsi="Arial" w:cs="Arial"/>
          <w:sz w:val="20"/>
          <w:szCs w:val="20"/>
        </w:rPr>
      </w:pPr>
      <w:r w:rsidRPr="00D617A5">
        <w:rPr>
          <w:noProof/>
          <w:lang w:eastAsia="pt-BR"/>
        </w:rPr>
        <w:pict>
          <v:shape id="Text Box 6" o:spid="_x0000_s1030" type="#_x0000_t202" style="position:absolute;left:0;text-align:left;margin-left:-25.8pt;margin-top:176.4pt;width:236.25pt;height:37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" stroked="f">
            <v:textbox>
              <w:txbxContent>
                <w:p w:rsidR="00043BAA" w:rsidRPr="002D6038" w:rsidRDefault="00043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2D6038">
                    <w:rPr>
                      <w:sz w:val="20"/>
                      <w:szCs w:val="20"/>
                    </w:rPr>
                    <w:t>Figura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5</w:t>
                  </w:r>
                  <w:r w:rsidRPr="002D6038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2D6038">
                    <w:rPr>
                      <w:sz w:val="20"/>
                      <w:szCs w:val="20"/>
                    </w:rPr>
                    <w:t xml:space="preserve"> Prática do </w:t>
                  </w:r>
                  <w:proofErr w:type="spellStart"/>
                  <w:r w:rsidRPr="002D6038">
                    <w:rPr>
                      <w:sz w:val="20"/>
                      <w:szCs w:val="20"/>
                    </w:rPr>
                    <w:t>biofertilizante</w:t>
                  </w:r>
                  <w:proofErr w:type="spellEnd"/>
                  <w:r w:rsidRPr="002D6038">
                    <w:rPr>
                      <w:sz w:val="20"/>
                      <w:szCs w:val="20"/>
                    </w:rPr>
                    <w:t>, feito pelos agricultores.</w:t>
                  </w:r>
                </w:p>
              </w:txbxContent>
            </v:textbox>
          </v:shape>
        </w:pict>
      </w:r>
      <w:r w:rsidRPr="00D617A5">
        <w:rPr>
          <w:noProof/>
          <w:lang w:eastAsia="pt-BR"/>
        </w:rPr>
        <w:pict>
          <v:shape id="Text Box 7" o:spid="_x0000_s1031" type="#_x0000_t202" style="position:absolute;left:0;text-align:left;margin-left:210.45pt;margin-top:176.4pt;width:224.25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" stroked="f">
            <v:textbox>
              <w:txbxContent>
                <w:p w:rsidR="00043BAA" w:rsidRPr="00372607" w:rsidRDefault="00043BAA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</w:t>
                  </w:r>
                  <w:r w:rsidRPr="00372607">
                    <w:rPr>
                      <w:sz w:val="20"/>
                      <w:szCs w:val="20"/>
                    </w:rPr>
                    <w:t>Figura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6</w:t>
                  </w:r>
                  <w:r w:rsidRPr="00372607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372607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2607">
                    <w:rPr>
                      <w:sz w:val="20"/>
                      <w:szCs w:val="20"/>
                    </w:rPr>
                    <w:t>oficina</w:t>
                  </w:r>
                  <w:proofErr w:type="gramEnd"/>
                  <w:r w:rsidRPr="00372607">
                    <w:rPr>
                      <w:sz w:val="20"/>
                      <w:szCs w:val="20"/>
                    </w:rPr>
                    <w:t xml:space="preserve"> de artesanato</w:t>
                  </w:r>
                </w:p>
              </w:txbxContent>
            </v:textbox>
          </v:shape>
        </w:pict>
      </w:r>
      <w:r w:rsidR="00043BAA" w:rsidRPr="003932EF">
        <w:rPr>
          <w:rFonts w:ascii="Arial" w:hAnsi="Arial" w:cs="Arial"/>
          <w:sz w:val="20"/>
          <w:szCs w:val="20"/>
        </w:rPr>
        <w:t>As oficinas consistem em discussões teóricas e realização de práticas com duração de pelo menos 6 horas, em regime de alternância, na perspectiv</w:t>
      </w:r>
      <w:r w:rsidR="00043BAA">
        <w:rPr>
          <w:rFonts w:ascii="Arial" w:hAnsi="Arial" w:cs="Arial"/>
          <w:sz w:val="20"/>
          <w:szCs w:val="20"/>
        </w:rPr>
        <w:t xml:space="preserve">a de interação de conhecimentos.   </w: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52750" cy="1828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828925" cy="1857375"/>
            <wp:effectExtent l="0" t="0" r="0" b="0"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Inicialmente a equipe pedagógica realiza contato com as lideranças das comunidades, para articular os demais agricultores. </w:t>
      </w:r>
      <w:r w:rsidRPr="00306944">
        <w:rPr>
          <w:rFonts w:ascii="Arial" w:hAnsi="Arial" w:cs="Arial"/>
          <w:sz w:val="20"/>
          <w:szCs w:val="20"/>
        </w:rPr>
        <w:t xml:space="preserve">Sempre incentivando a participação de todos os membros da comunidade em seu desenvolvimento, formação de grupos de jovens na comunidade, também lhes incentivando a estudar </w:t>
      </w:r>
      <w:r>
        <w:rPr>
          <w:rFonts w:ascii="Arial" w:hAnsi="Arial" w:cs="Arial"/>
          <w:sz w:val="20"/>
          <w:szCs w:val="20"/>
        </w:rPr>
        <w:t>e lhes refletir sobre</w:t>
      </w:r>
      <w:r w:rsidRPr="00306944">
        <w:rPr>
          <w:rFonts w:ascii="Arial" w:hAnsi="Arial" w:cs="Arial"/>
          <w:sz w:val="20"/>
          <w:szCs w:val="20"/>
        </w:rPr>
        <w:t xml:space="preserve"> perspectiva</w:t>
      </w:r>
      <w:r>
        <w:rPr>
          <w:rFonts w:ascii="Arial" w:hAnsi="Arial" w:cs="Arial"/>
          <w:sz w:val="20"/>
          <w:szCs w:val="20"/>
        </w:rPr>
        <w:t>s</w:t>
      </w:r>
      <w:r w:rsidRPr="00306944">
        <w:rPr>
          <w:rFonts w:ascii="Arial" w:hAnsi="Arial" w:cs="Arial"/>
          <w:sz w:val="20"/>
          <w:szCs w:val="20"/>
        </w:rPr>
        <w:t xml:space="preserve"> de vida, mostrando também para o agricultor a sua importância que infelizmente não é </w:t>
      </w:r>
      <w:r>
        <w:rPr>
          <w:rFonts w:ascii="Arial" w:hAnsi="Arial" w:cs="Arial"/>
          <w:sz w:val="20"/>
          <w:szCs w:val="20"/>
        </w:rPr>
        <w:t>reconhecida por muitos méis de comunicação, mas sim discriminados.</w:t>
      </w:r>
      <w:r w:rsidRPr="00306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São feitas também discussões sobre a</w:t>
      </w:r>
      <w:r w:rsidRPr="00306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valorização de</w:t>
      </w:r>
      <w:r w:rsidRPr="00306944">
        <w:rPr>
          <w:rFonts w:ascii="Arial" w:hAnsi="Arial" w:cs="Arial"/>
          <w:sz w:val="20"/>
          <w:szCs w:val="20"/>
        </w:rPr>
        <w:t xml:space="preserve"> práticas qu</w:t>
      </w:r>
      <w:r>
        <w:rPr>
          <w:rFonts w:ascii="Arial" w:hAnsi="Arial" w:cs="Arial"/>
          <w:sz w:val="20"/>
          <w:szCs w:val="20"/>
        </w:rPr>
        <w:t xml:space="preserve">e venham a melhorar o manejo ecológico da propriedade, ficando mais </w:t>
      </w:r>
      <w:proofErr w:type="gramStart"/>
      <w:r>
        <w:rPr>
          <w:rFonts w:ascii="Arial" w:hAnsi="Arial" w:cs="Arial"/>
          <w:sz w:val="20"/>
          <w:szCs w:val="20"/>
        </w:rPr>
        <w:t>simples</w:t>
      </w:r>
      <w:r w:rsidRPr="00306944">
        <w:rPr>
          <w:rFonts w:ascii="Arial" w:hAnsi="Arial" w:cs="Arial"/>
          <w:sz w:val="20"/>
          <w:szCs w:val="20"/>
        </w:rPr>
        <w:t>, viável</w:t>
      </w:r>
      <w:proofErr w:type="gramEnd"/>
      <w:r w:rsidRPr="00306944">
        <w:rPr>
          <w:rFonts w:ascii="Arial" w:hAnsi="Arial" w:cs="Arial"/>
          <w:sz w:val="20"/>
          <w:szCs w:val="20"/>
        </w:rPr>
        <w:t xml:space="preserve"> e melhorando as suas condições de trabalho</w:t>
      </w:r>
      <w:r>
        <w:rPr>
          <w:rFonts w:ascii="Arial" w:hAnsi="Arial" w:cs="Arial"/>
          <w:sz w:val="20"/>
          <w:szCs w:val="20"/>
        </w:rPr>
        <w:t xml:space="preserve">, a partir da </w:t>
      </w:r>
      <w:r w:rsidRPr="00306944">
        <w:rPr>
          <w:rFonts w:ascii="Arial" w:hAnsi="Arial" w:cs="Arial"/>
          <w:sz w:val="20"/>
          <w:szCs w:val="20"/>
        </w:rPr>
        <w:t xml:space="preserve">maior participação dos membros da família </w:t>
      </w:r>
      <w:r>
        <w:rPr>
          <w:rFonts w:ascii="Arial" w:hAnsi="Arial" w:cs="Arial"/>
          <w:sz w:val="20"/>
          <w:szCs w:val="20"/>
        </w:rPr>
        <w:t>nas interfaces econômica, ambiental, técnica, política em busca de</w:t>
      </w:r>
      <w:r w:rsidRPr="00306944">
        <w:rPr>
          <w:rFonts w:ascii="Arial" w:hAnsi="Arial" w:cs="Arial"/>
          <w:sz w:val="20"/>
          <w:szCs w:val="20"/>
        </w:rPr>
        <w:t xml:space="preserve"> melhoria na qualidade de vida.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3BAA" w:rsidRPr="003932EF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43BAA" w:rsidRPr="003932EF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 xml:space="preserve">RESULTADOS E DISCUSSÕES 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A partir das primeiras visitas as comunidades, pode-se perceber que os agricultores, agricultoras e filhos e filhas de agricultores, ficaram mais conscientes sobre a importância da educação.  Mudaram a sua percepção sobre, qual a sua importância como agricultora, sobre os seus reais potenciais, da sua importância na participação do desenvolvimento da comunidade. </w:t>
      </w:r>
      <w:proofErr w:type="gramStart"/>
      <w:r w:rsidRPr="003932EF">
        <w:rPr>
          <w:rFonts w:ascii="Arial" w:hAnsi="Arial" w:cs="Arial"/>
          <w:sz w:val="20"/>
          <w:szCs w:val="20"/>
        </w:rPr>
        <w:t>A valorização dos conhecimentos dos agricultores os fizeram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sentirem mais respeitados, e tudo isso os faz mais orgulhosos de serem agricultores.</w:t>
      </w:r>
    </w:p>
    <w:p w:rsidR="00043BAA" w:rsidRPr="003932EF" w:rsidRDefault="00D617A5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A5">
        <w:rPr>
          <w:noProof/>
          <w:lang w:eastAsia="pt-BR"/>
        </w:rPr>
        <w:lastRenderedPageBreak/>
        <w:pict>
          <v:shape id="Text Box 8" o:spid="_x0000_s1032" type="#_x0000_t202" style="position:absolute;left:0;text-align:left;margin-left:92.7pt;margin-top:120.45pt;width:3in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">
            <v:textbox>
              <w:txbxContent>
                <w:p w:rsidR="00043BAA" w:rsidRPr="007F1056" w:rsidRDefault="00043BAA">
                  <w:pPr>
                    <w:rPr>
                      <w:sz w:val="20"/>
                      <w:szCs w:val="20"/>
                    </w:rPr>
                  </w:pPr>
                  <w:r w:rsidRPr="007F1056">
                    <w:rPr>
                      <w:sz w:val="20"/>
                      <w:szCs w:val="20"/>
                    </w:rPr>
                    <w:t>Figura 7. Agricultor mostrando a sua propriedade</w:t>
                  </w:r>
                </w:p>
              </w:txbxContent>
            </v:textbox>
          </v:shape>
        </w:pict>
      </w:r>
      <w:r w:rsidR="00043BAA">
        <w:rPr>
          <w:rFonts w:ascii="Arial" w:hAnsi="Arial" w:cs="Arial"/>
          <w:sz w:val="20"/>
          <w:szCs w:val="20"/>
        </w:rPr>
        <w:t xml:space="preserve">                    </w: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4320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E a partir das oficinas os agricultores começaram a utilizar práticas alternativas como: o </w:t>
      </w:r>
      <w:proofErr w:type="spellStart"/>
      <w:r w:rsidRPr="003932EF">
        <w:rPr>
          <w:rFonts w:ascii="Arial" w:hAnsi="Arial" w:cs="Arial"/>
          <w:sz w:val="20"/>
          <w:szCs w:val="20"/>
        </w:rPr>
        <w:t>biofertilizante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32EF">
        <w:rPr>
          <w:rFonts w:ascii="Arial" w:hAnsi="Arial" w:cs="Arial"/>
          <w:sz w:val="20"/>
          <w:szCs w:val="20"/>
        </w:rPr>
        <w:t>compostagem</w:t>
      </w:r>
      <w:proofErr w:type="spellEnd"/>
      <w:r w:rsidRPr="003932EF">
        <w:rPr>
          <w:rFonts w:ascii="Arial" w:hAnsi="Arial" w:cs="Arial"/>
          <w:sz w:val="20"/>
          <w:szCs w:val="20"/>
        </w:rPr>
        <w:t>, cobertura morta, adubação orgânica, rotação de culturas, controle alternativo de pragas e doenças. Foi aí que os agricultores entenderam que no solo se tem vida e que essa vida é necessária para a nossa sobrevivência. Entenderam ainda as vantagens comparativas das práticas alternativas apresentadas nas oficinas.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>Como relata Araujo (2006),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 </w:t>
      </w:r>
    </w:p>
    <w:p w:rsidR="00043BAA" w:rsidRPr="003932EF" w:rsidRDefault="00043BAA" w:rsidP="009A105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18"/>
          <w:szCs w:val="18"/>
        </w:rPr>
      </w:pPr>
      <w:r w:rsidRPr="003932EF">
        <w:rPr>
          <w:rFonts w:ascii="Arial" w:hAnsi="Arial" w:cs="Arial"/>
          <w:sz w:val="18"/>
          <w:szCs w:val="18"/>
        </w:rPr>
        <w:t xml:space="preserve">“os processos educativos sejam eles formais ou informais, podem contribuir de maneira decisiva na percepção e compreensão dos problemas que afetam a população. Para isso, faz-se necessário que os paradigmas político-pedagógicos de sustentação das atividades voltadas à construção e aprimoramento de conhecimentos estejam em sintonia com as dinâmicas sócio-culturais, econômicas, ecológicas e político-institucionais que se desenvolvem nos locais em que essas atividades acontecem, e promovam ações de </w:t>
      </w:r>
      <w:proofErr w:type="spellStart"/>
      <w:r w:rsidRPr="003932EF">
        <w:rPr>
          <w:rFonts w:ascii="Arial" w:hAnsi="Arial" w:cs="Arial"/>
          <w:sz w:val="18"/>
          <w:szCs w:val="18"/>
        </w:rPr>
        <w:t>ressignificação</w:t>
      </w:r>
      <w:proofErr w:type="spellEnd"/>
      <w:r w:rsidRPr="003932EF">
        <w:rPr>
          <w:rFonts w:ascii="Arial" w:hAnsi="Arial" w:cs="Arial"/>
          <w:sz w:val="18"/>
          <w:szCs w:val="18"/>
        </w:rPr>
        <w:t xml:space="preserve"> que sejam estruturantes na mitigação de riscos a desastres”.</w:t>
      </w:r>
    </w:p>
    <w:p w:rsidR="00043BAA" w:rsidRPr="003932EF" w:rsidRDefault="00043BAA" w:rsidP="009A105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043BAA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O que realmente acontece é uma socialização dos conhecimentos, ou seja, uma troca de conhecimentos entre o pequeno agricultor familiar e os estudantes participantes do projeto que aprendem muito com os agricultores, assim, contribuindo de forma direta e indiretamente para a carreira profissional do mesmo. Aprendendo a conviver harmoniosamente com a natureza, tirando o que necessita para sobreviver e depois devolvendo a terra o que tirou, mantendo o equilíbrio. </w:t>
      </w:r>
      <w:r w:rsidRPr="003932EF">
        <w:rPr>
          <w:rFonts w:ascii="Arial" w:hAnsi="Arial" w:cs="Arial"/>
          <w:sz w:val="20"/>
          <w:szCs w:val="20"/>
        </w:rPr>
        <w:tab/>
      </w:r>
      <w:r w:rsidRPr="003932EF">
        <w:rPr>
          <w:rFonts w:ascii="Arial" w:hAnsi="Arial" w:cs="Arial"/>
          <w:sz w:val="20"/>
          <w:szCs w:val="20"/>
        </w:rPr>
        <w:tab/>
      </w:r>
      <w:r w:rsidRPr="003932EF">
        <w:rPr>
          <w:rFonts w:ascii="Arial" w:hAnsi="Arial" w:cs="Arial"/>
          <w:sz w:val="20"/>
          <w:szCs w:val="20"/>
        </w:rPr>
        <w:tab/>
      </w:r>
      <w:r w:rsidRPr="003932EF">
        <w:rPr>
          <w:rFonts w:ascii="Arial" w:hAnsi="Arial" w:cs="Arial"/>
          <w:sz w:val="20"/>
          <w:szCs w:val="20"/>
        </w:rPr>
        <w:tab/>
      </w:r>
      <w:r w:rsidRPr="003932EF">
        <w:rPr>
          <w:rFonts w:ascii="Arial" w:hAnsi="Arial" w:cs="Arial"/>
          <w:sz w:val="20"/>
          <w:szCs w:val="20"/>
        </w:rPr>
        <w:tab/>
      </w:r>
    </w:p>
    <w:p w:rsidR="00043BAA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Percebeu-se também um intere-se a mais dos jovens em estudar, formar grupo de jovens nas comunidades, </w:t>
      </w:r>
      <w:proofErr w:type="gramStart"/>
      <w:r w:rsidRPr="003932EF">
        <w:rPr>
          <w:rFonts w:ascii="Arial" w:hAnsi="Arial" w:cs="Arial"/>
          <w:sz w:val="20"/>
          <w:szCs w:val="20"/>
        </w:rPr>
        <w:t>participar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ativamente do processo de desenvolvimento da comunidade, aumentando a auto-estima das pessoas das comunidades, que até o momento estavam baixíssimas, mudando de vida utilizando as riquezas que se tem e melhorando as condições de vida, melhorias socioeconômicas e ambientais pelo uso racional dos recursos naturais, aproveitando suas potencialidades rurais.</w:t>
      </w:r>
    </w:p>
    <w:p w:rsidR="00043BAA" w:rsidRPr="003932EF" w:rsidRDefault="00D617A5" w:rsidP="009B222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A5">
        <w:rPr>
          <w:noProof/>
          <w:lang w:eastAsia="pt-BR"/>
        </w:rPr>
        <w:lastRenderedPageBreak/>
        <w:pict>
          <v:shape id="Text Box 9" o:spid="_x0000_s1033" type="#_x0000_t202" style="position:absolute;left:0;text-align:left;margin-left:65.7pt;margin-top:158.7pt;width:276.7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" stroked="f">
            <v:textbox>
              <w:txbxContent>
                <w:p w:rsidR="00043BAA" w:rsidRPr="007F1056" w:rsidRDefault="00043BAA">
                  <w:pPr>
                    <w:rPr>
                      <w:sz w:val="20"/>
                      <w:szCs w:val="20"/>
                    </w:rPr>
                  </w:pPr>
                  <w:r w:rsidRPr="007F1056">
                    <w:rPr>
                      <w:sz w:val="20"/>
                      <w:szCs w:val="20"/>
                    </w:rPr>
                    <w:t xml:space="preserve">Figura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7F1056">
                    <w:rPr>
                      <w:sz w:val="20"/>
                      <w:szCs w:val="20"/>
                    </w:rPr>
                    <w:t>. Mudas para ajudar no reflorestamento da comunidade</w:t>
                  </w:r>
                </w:p>
              </w:txbxContent>
            </v:textbox>
          </v:shape>
        </w:pict>
      </w:r>
      <w:r w:rsidR="00043BAA">
        <w:rPr>
          <w:rFonts w:ascii="Arial" w:hAnsi="Arial" w:cs="Arial"/>
          <w:sz w:val="20"/>
          <w:szCs w:val="20"/>
        </w:rPr>
        <w:t xml:space="preserve">           </w: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448050" cy="2028825"/>
            <wp:effectExtent l="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3BAA" w:rsidRPr="003932EF" w:rsidRDefault="00043BAA" w:rsidP="009B22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3BAA" w:rsidRPr="003932EF" w:rsidRDefault="00043BAA" w:rsidP="008E4A4A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 significativa d</w:t>
      </w:r>
      <w:r w:rsidRPr="003932EF">
        <w:rPr>
          <w:rFonts w:ascii="Arial" w:hAnsi="Arial" w:cs="Arial"/>
          <w:sz w:val="20"/>
          <w:szCs w:val="20"/>
        </w:rPr>
        <w:t xml:space="preserve">as pessoas </w:t>
      </w:r>
      <w:r>
        <w:rPr>
          <w:rFonts w:ascii="Arial" w:hAnsi="Arial" w:cs="Arial"/>
          <w:sz w:val="20"/>
          <w:szCs w:val="20"/>
        </w:rPr>
        <w:t xml:space="preserve">com quem trabalhamos </w:t>
      </w:r>
      <w:r w:rsidRPr="003932EF">
        <w:rPr>
          <w:rFonts w:ascii="Arial" w:hAnsi="Arial" w:cs="Arial"/>
          <w:sz w:val="20"/>
          <w:szCs w:val="20"/>
        </w:rPr>
        <w:t>são vítimas de um sistema de produção que só visa produtividade sem pensar nos direitos sociais</w:t>
      </w:r>
      <w:r>
        <w:rPr>
          <w:rFonts w:ascii="Arial" w:hAnsi="Arial" w:cs="Arial"/>
          <w:sz w:val="20"/>
          <w:szCs w:val="20"/>
        </w:rPr>
        <w:t xml:space="preserve"> e ecológicos</w:t>
      </w:r>
      <w:r w:rsidRPr="003932EF">
        <w:rPr>
          <w:rFonts w:ascii="Arial" w:hAnsi="Arial" w:cs="Arial"/>
          <w:sz w:val="20"/>
          <w:szCs w:val="20"/>
        </w:rPr>
        <w:t xml:space="preserve">, que causa opressão ao ser humano, onde as riquezas ficam com </w:t>
      </w:r>
      <w:r>
        <w:rPr>
          <w:rFonts w:ascii="Arial" w:hAnsi="Arial" w:cs="Arial"/>
          <w:sz w:val="20"/>
          <w:szCs w:val="20"/>
        </w:rPr>
        <w:t>uma</w:t>
      </w:r>
      <w:r w:rsidRPr="003932EF">
        <w:rPr>
          <w:rFonts w:ascii="Arial" w:hAnsi="Arial" w:cs="Arial"/>
          <w:sz w:val="20"/>
          <w:szCs w:val="20"/>
        </w:rPr>
        <w:t xml:space="preserve"> minoria e a maioria fica vivendo em situações desfavoráveis, sem educação e saúde de qualidade. </w:t>
      </w:r>
      <w:r>
        <w:rPr>
          <w:rFonts w:ascii="Arial" w:hAnsi="Arial" w:cs="Arial"/>
          <w:sz w:val="20"/>
          <w:szCs w:val="20"/>
        </w:rPr>
        <w:t>Assim, sujeitos</w:t>
      </w:r>
      <w:r w:rsidRPr="003932EF">
        <w:rPr>
          <w:rFonts w:ascii="Arial" w:hAnsi="Arial" w:cs="Arial"/>
          <w:sz w:val="20"/>
          <w:szCs w:val="20"/>
        </w:rPr>
        <w:t xml:space="preserve"> sociais envolvidos ficam sem perspectivas de uma melhor qualidade de vida e muitas vezes não tem apoio necessário dos órgãos que foram criados com o objetivo de lhes dar assistência nesse sentido. </w:t>
      </w:r>
    </w:p>
    <w:p w:rsidR="00043BAA" w:rsidRPr="003932EF" w:rsidRDefault="00043BAA" w:rsidP="008E4A4A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>Seguindo a reflexão sobre educação, esses atores sociais não tiveram oportunidade de estudar pela sina do trabalho duro no roçado. As famílias se tornam enormes e os</w:t>
      </w:r>
      <w:r>
        <w:rPr>
          <w:rFonts w:ascii="Arial" w:hAnsi="Arial" w:cs="Arial"/>
          <w:sz w:val="20"/>
          <w:szCs w:val="20"/>
        </w:rPr>
        <w:t xml:space="preserve"> filhos têm</w:t>
      </w:r>
      <w:r w:rsidRPr="003932EF">
        <w:rPr>
          <w:rFonts w:ascii="Arial" w:hAnsi="Arial" w:cs="Arial"/>
          <w:sz w:val="20"/>
          <w:szCs w:val="20"/>
        </w:rPr>
        <w:t xml:space="preserve"> o mesmo futuro dos pais, por estes desacreditarem na educação</w:t>
      </w:r>
      <w:r>
        <w:rPr>
          <w:rFonts w:ascii="Arial" w:hAnsi="Arial" w:cs="Arial"/>
          <w:sz w:val="20"/>
          <w:szCs w:val="20"/>
        </w:rPr>
        <w:t xml:space="preserve"> como</w:t>
      </w:r>
      <w:r w:rsidRPr="00393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necessária na construção</w:t>
      </w:r>
      <w:r w:rsidRPr="003932EF">
        <w:rPr>
          <w:rFonts w:ascii="Arial" w:hAnsi="Arial" w:cs="Arial"/>
          <w:sz w:val="20"/>
          <w:szCs w:val="20"/>
        </w:rPr>
        <w:t xml:space="preserve"> de mudança de vida</w:t>
      </w:r>
      <w:r>
        <w:rPr>
          <w:rFonts w:ascii="Arial" w:hAnsi="Arial" w:cs="Arial"/>
          <w:sz w:val="20"/>
          <w:szCs w:val="20"/>
        </w:rPr>
        <w:t xml:space="preserve"> para melhor</w:t>
      </w:r>
      <w:r w:rsidRPr="003932E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Os agricultores</w:t>
      </w:r>
      <w:r w:rsidRPr="003932EF">
        <w:rPr>
          <w:rFonts w:ascii="Arial" w:hAnsi="Arial" w:cs="Arial"/>
          <w:sz w:val="20"/>
          <w:szCs w:val="20"/>
        </w:rPr>
        <w:t xml:space="preserve"> trabalham </w:t>
      </w:r>
      <w:proofErr w:type="gramStart"/>
      <w:r w:rsidRPr="003932EF">
        <w:rPr>
          <w:rFonts w:ascii="Arial" w:hAnsi="Arial" w:cs="Arial"/>
          <w:sz w:val="20"/>
          <w:szCs w:val="20"/>
        </w:rPr>
        <w:t>duro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 w:rsidRPr="003932EF">
        <w:rPr>
          <w:rFonts w:ascii="Arial" w:hAnsi="Arial" w:cs="Arial"/>
          <w:sz w:val="20"/>
          <w:szCs w:val="20"/>
        </w:rPr>
        <w:t>vêem seus produtos desvalorizados devido a regras de mercado, e a idéia é que trabalhos como esse os orientem a un</w:t>
      </w:r>
      <w:r>
        <w:rPr>
          <w:rFonts w:ascii="Arial" w:hAnsi="Arial" w:cs="Arial"/>
          <w:sz w:val="20"/>
          <w:szCs w:val="20"/>
        </w:rPr>
        <w:t>irem-se para alternativas de um mercado mais justo e solidário</w:t>
      </w:r>
      <w:r w:rsidRPr="003932EF">
        <w:rPr>
          <w:rFonts w:ascii="Arial" w:hAnsi="Arial" w:cs="Arial"/>
          <w:sz w:val="20"/>
          <w:szCs w:val="20"/>
        </w:rPr>
        <w:t>.</w:t>
      </w:r>
    </w:p>
    <w:p w:rsidR="00043BAA" w:rsidRPr="003932EF" w:rsidRDefault="00043BAA" w:rsidP="008E4A4A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O projeto é </w:t>
      </w:r>
      <w:r>
        <w:rPr>
          <w:rFonts w:ascii="Arial" w:hAnsi="Arial" w:cs="Arial"/>
          <w:sz w:val="20"/>
          <w:szCs w:val="20"/>
        </w:rPr>
        <w:t>tem sido bem aceito por ess</w:t>
      </w:r>
      <w:r w:rsidRPr="003932EF">
        <w:rPr>
          <w:rFonts w:ascii="Arial" w:hAnsi="Arial" w:cs="Arial"/>
          <w:sz w:val="20"/>
          <w:szCs w:val="20"/>
        </w:rPr>
        <w:t xml:space="preserve">as pessoas, pois, lhes dá apoio e valor, mostra a sua importância, seja como </w:t>
      </w:r>
      <w:proofErr w:type="gramStart"/>
      <w:r w:rsidRPr="003932EF">
        <w:rPr>
          <w:rFonts w:ascii="Arial" w:hAnsi="Arial" w:cs="Arial"/>
          <w:sz w:val="20"/>
          <w:szCs w:val="20"/>
        </w:rPr>
        <w:t>agricultor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3932EF">
        <w:rPr>
          <w:rFonts w:ascii="Arial" w:hAnsi="Arial" w:cs="Arial"/>
          <w:sz w:val="20"/>
          <w:szCs w:val="20"/>
        </w:rPr>
        <w:t>, como agente importante no desenvolvimento da sociedade. Seus conhecimentos são respeitados. Não se impõe para o agricultor que ele tem que fazer de out</w:t>
      </w:r>
      <w:r>
        <w:rPr>
          <w:rFonts w:ascii="Arial" w:hAnsi="Arial" w:cs="Arial"/>
          <w:sz w:val="20"/>
          <w:szCs w:val="20"/>
        </w:rPr>
        <w:t xml:space="preserve">ro jeito. As reflexões partem de suas realidades e são somados conhecimentos acadêmicos, de </w:t>
      </w:r>
      <w:proofErr w:type="spellStart"/>
      <w:r>
        <w:rPr>
          <w:rFonts w:ascii="Arial" w:hAnsi="Arial" w:cs="Arial"/>
          <w:sz w:val="20"/>
          <w:szCs w:val="20"/>
        </w:rPr>
        <w:t>ONG’s</w:t>
      </w:r>
      <w:proofErr w:type="spellEnd"/>
      <w:r>
        <w:rPr>
          <w:rFonts w:ascii="Arial" w:hAnsi="Arial" w:cs="Arial"/>
          <w:sz w:val="20"/>
          <w:szCs w:val="20"/>
        </w:rPr>
        <w:t xml:space="preserve"> e de realidades de outros </w:t>
      </w:r>
      <w:proofErr w:type="gramStart"/>
      <w:r>
        <w:rPr>
          <w:rFonts w:ascii="Arial" w:hAnsi="Arial" w:cs="Arial"/>
          <w:sz w:val="20"/>
          <w:szCs w:val="20"/>
        </w:rPr>
        <w:t>campesinos(</w:t>
      </w:r>
      <w:proofErr w:type="gramEnd"/>
      <w:r>
        <w:rPr>
          <w:rFonts w:ascii="Arial" w:hAnsi="Arial" w:cs="Arial"/>
          <w:sz w:val="20"/>
          <w:szCs w:val="20"/>
        </w:rPr>
        <w:t>as) daqui ou de outros locais, na busca de alternativas aos problemas existentes.</w:t>
      </w:r>
      <w:r w:rsidRPr="003932EF">
        <w:rPr>
          <w:rFonts w:ascii="Arial" w:hAnsi="Arial" w:cs="Arial"/>
          <w:sz w:val="20"/>
          <w:szCs w:val="20"/>
        </w:rPr>
        <w:t xml:space="preserve"> Essas alternativas são baseadas na sustentabilidade da pequena propriedade e concomitantemente às discussões </w:t>
      </w:r>
      <w:proofErr w:type="gramStart"/>
      <w:r w:rsidRPr="003932EF">
        <w:rPr>
          <w:rFonts w:ascii="Arial" w:hAnsi="Arial" w:cs="Arial"/>
          <w:sz w:val="20"/>
          <w:szCs w:val="20"/>
        </w:rPr>
        <w:t>são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observados a aprendizagem dos conteúdos tratados. O projeto trata de questões culturais das famílias e da comunidade. Envolve</w:t>
      </w:r>
      <w:r>
        <w:rPr>
          <w:rFonts w:ascii="Arial" w:hAnsi="Arial" w:cs="Arial"/>
          <w:sz w:val="20"/>
          <w:szCs w:val="20"/>
        </w:rPr>
        <w:t>m-se</w:t>
      </w:r>
      <w:r w:rsidRPr="003932EF">
        <w:rPr>
          <w:rFonts w:ascii="Arial" w:hAnsi="Arial" w:cs="Arial"/>
          <w:sz w:val="20"/>
          <w:szCs w:val="20"/>
        </w:rPr>
        <w:t xml:space="preserve"> pessoas de várias faixas etárias, o que se torna importante, pois possibilita uma rica troca de conhecimentos.</w:t>
      </w:r>
      <w:r>
        <w:rPr>
          <w:rFonts w:ascii="Arial" w:hAnsi="Arial" w:cs="Arial"/>
          <w:sz w:val="20"/>
          <w:szCs w:val="20"/>
        </w:rPr>
        <w:t xml:space="preserve"> </w:t>
      </w:r>
      <w:r w:rsidRPr="003932EF">
        <w:rPr>
          <w:rFonts w:ascii="Arial" w:hAnsi="Arial" w:cs="Arial"/>
          <w:sz w:val="20"/>
          <w:szCs w:val="20"/>
        </w:rPr>
        <w:t xml:space="preserve"> Por tanto o projeto é relevante para esses sujeitos sociais e para trabalhar a consciência agroecológica como idéia </w:t>
      </w:r>
      <w:r>
        <w:rPr>
          <w:rFonts w:ascii="Arial" w:hAnsi="Arial" w:cs="Arial"/>
          <w:sz w:val="20"/>
          <w:szCs w:val="20"/>
        </w:rPr>
        <w:t>viável</w:t>
      </w:r>
      <w:r w:rsidRPr="003932EF">
        <w:rPr>
          <w:rFonts w:ascii="Arial" w:hAnsi="Arial" w:cs="Arial"/>
          <w:sz w:val="20"/>
          <w:szCs w:val="20"/>
        </w:rPr>
        <w:t xml:space="preserve"> na tentativa de um novo</w:t>
      </w:r>
      <w:r>
        <w:rPr>
          <w:rFonts w:ascii="Arial" w:hAnsi="Arial" w:cs="Arial"/>
          <w:sz w:val="20"/>
          <w:szCs w:val="20"/>
        </w:rPr>
        <w:t xml:space="preserve"> paradigma d</w:t>
      </w:r>
      <w:r w:rsidRPr="003932EF">
        <w:rPr>
          <w:rFonts w:ascii="Arial" w:hAnsi="Arial" w:cs="Arial"/>
          <w:sz w:val="20"/>
          <w:szCs w:val="20"/>
        </w:rPr>
        <w:t>o campo</w:t>
      </w:r>
    </w:p>
    <w:p w:rsidR="00043BAA" w:rsidRDefault="00043BAA" w:rsidP="009B22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3BAA" w:rsidRDefault="00043BAA" w:rsidP="009B22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3BAA" w:rsidRPr="003932EF" w:rsidRDefault="00043BAA" w:rsidP="009B22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 xml:space="preserve">CONCLUSÕES </w:t>
      </w:r>
    </w:p>
    <w:p w:rsidR="00043BAA" w:rsidRPr="003932EF" w:rsidRDefault="00043BAA" w:rsidP="009B222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0D5AC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lastRenderedPageBreak/>
        <w:t xml:space="preserve">O projeto sinaliza um importante papel </w:t>
      </w:r>
      <w:r>
        <w:rPr>
          <w:rFonts w:ascii="Arial" w:hAnsi="Arial" w:cs="Arial"/>
          <w:sz w:val="20"/>
          <w:szCs w:val="20"/>
        </w:rPr>
        <w:t>facilitador da universidade</w:t>
      </w:r>
      <w:r w:rsidRPr="003932EF">
        <w:rPr>
          <w:rFonts w:ascii="Arial" w:hAnsi="Arial" w:cs="Arial"/>
          <w:sz w:val="20"/>
          <w:szCs w:val="20"/>
        </w:rPr>
        <w:t xml:space="preserve"> para trabalhar </w:t>
      </w:r>
      <w:r>
        <w:rPr>
          <w:rFonts w:ascii="Arial" w:hAnsi="Arial" w:cs="Arial"/>
          <w:sz w:val="20"/>
          <w:szCs w:val="20"/>
        </w:rPr>
        <w:t>com as pessoas do campo, suas organizações e outras instituições na construção d</w:t>
      </w:r>
      <w:r w:rsidRPr="003932EF">
        <w:rPr>
          <w:rFonts w:ascii="Arial" w:hAnsi="Arial" w:cs="Arial"/>
          <w:sz w:val="20"/>
          <w:szCs w:val="20"/>
        </w:rPr>
        <w:t>a sustentabi</w:t>
      </w:r>
      <w:r>
        <w:rPr>
          <w:rFonts w:ascii="Arial" w:hAnsi="Arial" w:cs="Arial"/>
          <w:sz w:val="20"/>
          <w:szCs w:val="20"/>
        </w:rPr>
        <w:t xml:space="preserve">lidade das </w:t>
      </w:r>
      <w:proofErr w:type="gramStart"/>
      <w:r>
        <w:rPr>
          <w:rFonts w:ascii="Arial" w:hAnsi="Arial" w:cs="Arial"/>
          <w:sz w:val="20"/>
          <w:szCs w:val="20"/>
        </w:rPr>
        <w:t>pequenas propriedade</w:t>
      </w:r>
      <w:proofErr w:type="gramEnd"/>
      <w:r>
        <w:rPr>
          <w:rFonts w:ascii="Arial" w:hAnsi="Arial" w:cs="Arial"/>
          <w:sz w:val="20"/>
          <w:szCs w:val="20"/>
        </w:rPr>
        <w:t xml:space="preserve"> e do modo de vida da agricultura familiar em bases agroecológica</w:t>
      </w:r>
      <w:r w:rsidRPr="003932EF">
        <w:rPr>
          <w:rFonts w:ascii="Arial" w:hAnsi="Arial" w:cs="Arial"/>
          <w:sz w:val="20"/>
          <w:szCs w:val="20"/>
        </w:rPr>
        <w:t>.</w:t>
      </w:r>
    </w:p>
    <w:p w:rsidR="00043BAA" w:rsidRDefault="00D617A5" w:rsidP="00E53D1D">
      <w:pPr>
        <w:spacing w:after="0"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D617A5">
        <w:rPr>
          <w:noProof/>
          <w:lang w:eastAsia="pt-BR"/>
        </w:rPr>
        <w:pict>
          <v:shape id="Text Box 10" o:spid="_x0000_s1034" type="#_x0000_t202" style="position:absolute;left:0;text-align:left;margin-left:221.7pt;margin-top:101.25pt;width:237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" stroked="f">
            <v:textbox>
              <w:txbxContent>
                <w:p w:rsidR="00043BAA" w:rsidRDefault="00043BAA">
                  <w:r>
                    <w:t>Figura 10. Término das oficinas nas comunidades</w:t>
                  </w:r>
                </w:p>
              </w:txbxContent>
            </v:textbox>
          </v:shape>
        </w:pict>
      </w:r>
      <w:r w:rsidRPr="00D617A5">
        <w:rPr>
          <w:noProof/>
          <w:lang w:eastAsia="pt-BR"/>
        </w:rPr>
        <w:pict>
          <v:shape id="Text Box 11" o:spid="_x0000_s1035" type="#_x0000_t202" style="position:absolute;left:0;text-align:left;margin-left:-15.3pt;margin-top:100.35pt;width:241.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" stroked="f">
            <v:textbox>
              <w:txbxContent>
                <w:p w:rsidR="00043BAA" w:rsidRDefault="00043BAA">
                  <w:r>
                    <w:t>Figura 9. Momento de lazer entre os agricultores</w:t>
                  </w:r>
                </w:p>
              </w:txbxContent>
            </v:textbox>
          </v:shape>
        </w:pic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24150" cy="1295400"/>
            <wp:effectExtent l="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43BAA">
        <w:rPr>
          <w:rFonts w:ascii="Arial" w:hAnsi="Arial" w:cs="Arial"/>
          <w:sz w:val="20"/>
          <w:szCs w:val="20"/>
        </w:rPr>
        <w:t xml:space="preserve">      </w:t>
      </w:r>
      <w:r w:rsidR="0062294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533650" cy="129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3BAA" w:rsidRPr="00E53D1D" w:rsidRDefault="00043BAA" w:rsidP="00E53D1D">
      <w:pPr>
        <w:spacing w:after="0"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b/>
          <w:sz w:val="20"/>
          <w:szCs w:val="20"/>
        </w:rPr>
        <w:t>REFERÊNCIAS</w:t>
      </w:r>
    </w:p>
    <w:p w:rsidR="00043BAA" w:rsidRDefault="00043BAA" w:rsidP="009B22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3BAA" w:rsidRPr="00756C93" w:rsidRDefault="00043BAA" w:rsidP="009B22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C93">
        <w:rPr>
          <w:rFonts w:ascii="Arial" w:hAnsi="Arial" w:cs="Arial"/>
          <w:b/>
          <w:sz w:val="20"/>
          <w:szCs w:val="20"/>
        </w:rPr>
        <w:t>REFERÊNCIAS</w:t>
      </w:r>
    </w:p>
    <w:p w:rsidR="00043BAA" w:rsidRPr="003932EF" w:rsidRDefault="00043BAA" w:rsidP="009B22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3BAA" w:rsidRPr="003932EF" w:rsidRDefault="00043BAA" w:rsidP="009978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>ALTIERI, M. A</w:t>
      </w:r>
      <w:r w:rsidRPr="0075630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6300">
        <w:rPr>
          <w:rFonts w:ascii="Arial" w:hAnsi="Arial" w:cs="Arial"/>
          <w:sz w:val="20"/>
          <w:szCs w:val="20"/>
        </w:rPr>
        <w:t>Agroecologia</w:t>
      </w:r>
      <w:proofErr w:type="spellEnd"/>
      <w:r w:rsidRPr="00756300">
        <w:rPr>
          <w:rFonts w:ascii="Arial" w:hAnsi="Arial" w:cs="Arial"/>
          <w:sz w:val="20"/>
          <w:szCs w:val="20"/>
        </w:rPr>
        <w:t xml:space="preserve"> princípios e estratégias para a agricultura sustentável na América Latina do século XXI.</w:t>
      </w:r>
      <w:r w:rsidRPr="003932EF">
        <w:rPr>
          <w:rFonts w:ascii="Arial" w:hAnsi="Arial" w:cs="Arial"/>
          <w:b/>
          <w:sz w:val="20"/>
          <w:szCs w:val="20"/>
        </w:rPr>
        <w:t xml:space="preserve"> </w:t>
      </w:r>
      <w:r w:rsidRPr="003932EF">
        <w:rPr>
          <w:rFonts w:ascii="Arial" w:hAnsi="Arial" w:cs="Arial"/>
          <w:sz w:val="20"/>
          <w:szCs w:val="20"/>
        </w:rPr>
        <w:t>Brasília, 2006.</w:t>
      </w:r>
    </w:p>
    <w:p w:rsidR="00043BAA" w:rsidRPr="003932EF" w:rsidRDefault="00043BAA" w:rsidP="009978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978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ARAUJO, A. E. </w:t>
      </w:r>
      <w:proofErr w:type="gramStart"/>
      <w:r w:rsidRPr="003932EF">
        <w:rPr>
          <w:rFonts w:ascii="Arial" w:hAnsi="Arial" w:cs="Arial"/>
          <w:sz w:val="20"/>
          <w:szCs w:val="20"/>
        </w:rPr>
        <w:t>de</w:t>
      </w:r>
      <w:proofErr w:type="gramEnd"/>
      <w:r w:rsidRPr="003932EF">
        <w:rPr>
          <w:rFonts w:ascii="Arial" w:hAnsi="Arial" w:cs="Arial"/>
          <w:sz w:val="20"/>
          <w:szCs w:val="20"/>
        </w:rPr>
        <w:t>. Construção de saberes e fazeres versus desastre desertificação: o caso da Universidade Camponesa. Campina Grande: UFCG, 2006. 127p. (Tese de Doutorado)</w:t>
      </w:r>
    </w:p>
    <w:p w:rsidR="00043BAA" w:rsidRPr="003932EF" w:rsidRDefault="00043BAA" w:rsidP="009978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BAA" w:rsidRPr="003932EF" w:rsidRDefault="00043BAA" w:rsidP="009978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>CANIELLO, M. M.; TONNEAU, J</w:t>
      </w:r>
      <w:proofErr w:type="gramStart"/>
      <w:r w:rsidRPr="003932EF">
        <w:rPr>
          <w:rFonts w:ascii="Arial" w:hAnsi="Arial" w:cs="Arial"/>
          <w:sz w:val="20"/>
          <w:szCs w:val="20"/>
        </w:rPr>
        <w:t>.;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LEAL, F. DE L. A. Universidade Camponesa: programa, ações, avaliação e perspectivas. Campina Grande: UFCG, CIRAD, 60 p. 2006.</w:t>
      </w:r>
    </w:p>
    <w:p w:rsidR="00043BAA" w:rsidRPr="003932EF" w:rsidRDefault="00043BAA" w:rsidP="009978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3BAA" w:rsidRPr="003932EF" w:rsidRDefault="00043BAA" w:rsidP="009978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32EF">
        <w:rPr>
          <w:rFonts w:ascii="Arial" w:hAnsi="Arial" w:cs="Arial"/>
          <w:sz w:val="20"/>
          <w:szCs w:val="20"/>
        </w:rPr>
        <w:t xml:space="preserve">CAPORAL, F. </w:t>
      </w:r>
      <w:proofErr w:type="gramStart"/>
      <w:r w:rsidRPr="003932EF">
        <w:rPr>
          <w:rFonts w:ascii="Arial" w:hAnsi="Arial" w:cs="Arial"/>
          <w:sz w:val="20"/>
          <w:szCs w:val="20"/>
        </w:rPr>
        <w:t>R.</w:t>
      </w:r>
      <w:proofErr w:type="gramEnd"/>
      <w:r w:rsidRPr="003932EF">
        <w:rPr>
          <w:rFonts w:ascii="Arial" w:hAnsi="Arial" w:cs="Arial"/>
          <w:sz w:val="20"/>
          <w:szCs w:val="20"/>
        </w:rPr>
        <w:t xml:space="preserve"> e COSTABEBER, </w:t>
      </w:r>
      <w:proofErr w:type="spellStart"/>
      <w:r w:rsidRPr="003932EF">
        <w:rPr>
          <w:rFonts w:ascii="Arial" w:hAnsi="Arial" w:cs="Arial"/>
          <w:sz w:val="20"/>
          <w:szCs w:val="20"/>
        </w:rPr>
        <w:t>J.A.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2EF">
        <w:rPr>
          <w:rFonts w:ascii="Arial" w:hAnsi="Arial" w:cs="Arial"/>
          <w:b/>
          <w:sz w:val="20"/>
          <w:szCs w:val="20"/>
        </w:rPr>
        <w:t>Agroecologia</w:t>
      </w:r>
      <w:proofErr w:type="spellEnd"/>
      <w:r w:rsidRPr="003932EF">
        <w:rPr>
          <w:rFonts w:ascii="Arial" w:hAnsi="Arial" w:cs="Arial"/>
          <w:b/>
          <w:sz w:val="20"/>
          <w:szCs w:val="20"/>
        </w:rPr>
        <w:t xml:space="preserve"> e desenvolvimento rural sustentável</w:t>
      </w:r>
      <w:r w:rsidRPr="003932EF">
        <w:rPr>
          <w:rFonts w:ascii="Arial" w:hAnsi="Arial" w:cs="Arial"/>
          <w:sz w:val="20"/>
          <w:szCs w:val="20"/>
        </w:rPr>
        <w:t xml:space="preserve">: perspectivas para uma nova extensão rural. </w:t>
      </w:r>
      <w:proofErr w:type="spellStart"/>
      <w:r w:rsidRPr="003932EF">
        <w:rPr>
          <w:rFonts w:ascii="Arial" w:hAnsi="Arial" w:cs="Arial"/>
          <w:sz w:val="20"/>
          <w:szCs w:val="20"/>
        </w:rPr>
        <w:t>Agroecologia</w:t>
      </w:r>
      <w:proofErr w:type="spellEnd"/>
      <w:r w:rsidRPr="003932EF">
        <w:rPr>
          <w:rFonts w:ascii="Arial" w:hAnsi="Arial" w:cs="Arial"/>
          <w:sz w:val="20"/>
          <w:szCs w:val="20"/>
        </w:rPr>
        <w:t xml:space="preserve"> e Desenvolvimento Rural Sustentável, Porto Alegre, v.1, n.1, Jan/mar. 2000.</w:t>
      </w:r>
    </w:p>
    <w:p w:rsidR="00043BAA" w:rsidRPr="003932EF" w:rsidRDefault="00043BAA" w:rsidP="00921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3BAA" w:rsidRPr="003932EF" w:rsidRDefault="00043BAA" w:rsidP="007E22A0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043BAA" w:rsidRPr="003932EF" w:rsidSect="0062294E">
      <w:headerReference w:type="default" r:id="rId16"/>
      <w:headerReference w:type="first" r:id="rId17"/>
      <w:footerReference w:type="first" r:id="rId1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CD" w:rsidRDefault="004B04CD" w:rsidP="00E26E01">
      <w:pPr>
        <w:spacing w:after="0" w:line="240" w:lineRule="auto"/>
      </w:pPr>
      <w:r>
        <w:separator/>
      </w:r>
    </w:p>
  </w:endnote>
  <w:endnote w:type="continuationSeparator" w:id="0">
    <w:p w:rsidR="004B04CD" w:rsidRDefault="004B04CD" w:rsidP="00E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GIA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4E" w:rsidRPr="0062294E" w:rsidRDefault="0062294E" w:rsidP="0062294E">
    <w:pPr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0"/>
        <w:szCs w:val="10"/>
      </w:rPr>
      <w:t>________________________________________________________________________________________________________________________________________________________</w:t>
    </w:r>
    <w:r>
      <w:rPr>
        <w:color w:val="808080"/>
      </w:rPr>
      <w:t xml:space="preserve">                       </w:t>
    </w:r>
    <w:r>
      <w:rPr>
        <w:rFonts w:ascii="Arial" w:hAnsi="Arial" w:cs="Arial"/>
        <w:color w:val="808080"/>
        <w:sz w:val="10"/>
        <w:szCs w:val="10"/>
      </w:rPr>
      <w:t xml:space="preserve">(1) </w:t>
    </w:r>
    <w:r>
      <w:rPr>
        <w:rFonts w:ascii="Arial" w:hAnsi="Arial" w:cs="Arial"/>
        <w:color w:val="808080"/>
        <w:sz w:val="16"/>
        <w:szCs w:val="16"/>
      </w:rPr>
      <w:t xml:space="preserve">Bolsista, </w:t>
    </w:r>
    <w:r>
      <w:rPr>
        <w:rFonts w:ascii="Arial" w:hAnsi="Arial" w:cs="Arial"/>
        <w:color w:val="808080"/>
        <w:sz w:val="10"/>
        <w:szCs w:val="10"/>
      </w:rPr>
      <w:t xml:space="preserve">(2) </w:t>
    </w:r>
    <w:r>
      <w:rPr>
        <w:rFonts w:ascii="Arial" w:hAnsi="Arial" w:cs="Arial"/>
        <w:color w:val="808080"/>
        <w:sz w:val="16"/>
        <w:szCs w:val="16"/>
      </w:rPr>
      <w:t xml:space="preserve">Voluntário/colaborador, </w:t>
    </w:r>
    <w:r>
      <w:rPr>
        <w:rFonts w:ascii="Arial" w:hAnsi="Arial" w:cs="Arial"/>
        <w:color w:val="808080"/>
        <w:sz w:val="10"/>
        <w:szCs w:val="10"/>
      </w:rPr>
      <w:t xml:space="preserve">(3) </w:t>
    </w:r>
    <w:r>
      <w:rPr>
        <w:rFonts w:ascii="Arial" w:hAnsi="Arial" w:cs="Arial"/>
        <w:color w:val="808080"/>
        <w:sz w:val="16"/>
        <w:szCs w:val="16"/>
      </w:rPr>
      <w:t>Orientador/Coordenador</w:t>
    </w:r>
    <w:r>
      <w:rPr>
        <w:rFonts w:ascii="Arial" w:hAnsi="Arial" w:cs="Arial"/>
        <w:color w:val="808080"/>
        <w:sz w:val="10"/>
        <w:szCs w:val="10"/>
      </w:rPr>
      <w:t xml:space="preserve">, (4) </w:t>
    </w:r>
    <w:proofErr w:type="gramStart"/>
    <w:r>
      <w:rPr>
        <w:rFonts w:ascii="Arial" w:hAnsi="Arial" w:cs="Arial"/>
        <w:color w:val="808080"/>
        <w:sz w:val="16"/>
        <w:szCs w:val="16"/>
      </w:rPr>
      <w:t>Prof.</w:t>
    </w:r>
    <w:proofErr w:type="gramEnd"/>
    <w:r>
      <w:rPr>
        <w:rFonts w:ascii="Arial" w:hAnsi="Arial" w:cs="Arial"/>
        <w:color w:val="808080"/>
        <w:sz w:val="16"/>
        <w:szCs w:val="16"/>
      </w:rPr>
      <w:t xml:space="preserve"> colaborador, </w:t>
    </w:r>
    <w:r>
      <w:rPr>
        <w:rFonts w:ascii="Arial" w:hAnsi="Arial" w:cs="Arial"/>
        <w:color w:val="808080"/>
        <w:sz w:val="10"/>
        <w:szCs w:val="10"/>
      </w:rPr>
      <w:t xml:space="preserve">(5) </w:t>
    </w:r>
    <w:r>
      <w:rPr>
        <w:rFonts w:ascii="Arial" w:hAnsi="Arial" w:cs="Arial"/>
        <w:color w:val="808080"/>
        <w:sz w:val="16"/>
        <w:szCs w:val="16"/>
      </w:rPr>
      <w:t>Técnico colaborador.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CD" w:rsidRDefault="004B04CD" w:rsidP="00E26E01">
      <w:pPr>
        <w:spacing w:after="0" w:line="240" w:lineRule="auto"/>
      </w:pPr>
      <w:r>
        <w:separator/>
      </w:r>
    </w:p>
  </w:footnote>
  <w:footnote w:type="continuationSeparator" w:id="0">
    <w:p w:rsidR="004B04CD" w:rsidRDefault="004B04CD" w:rsidP="00E2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4E" w:rsidRPr="0062294E" w:rsidRDefault="0062294E" w:rsidP="0062294E">
    <w:pPr>
      <w:autoSpaceDE w:val="0"/>
      <w:rPr>
        <w:rFonts w:ascii="Arial" w:hAnsi="Arial" w:cs="Arial"/>
        <w:b/>
        <w:bCs/>
        <w:i/>
        <w:color w:val="818181"/>
        <w:sz w:val="16"/>
        <w:szCs w:val="16"/>
      </w:rPr>
    </w:pPr>
    <w:r>
      <w:rPr>
        <w:rFonts w:ascii="Arial" w:hAnsi="Arial" w:cs="Arial"/>
        <w:b/>
        <w:bCs/>
        <w:i/>
        <w:color w:val="818181"/>
        <w:sz w:val="16"/>
        <w:szCs w:val="16"/>
      </w:rPr>
      <w:t>UFPB-PRAC_______________________________________________________________XII Encontro de Extensão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4E" w:rsidRPr="0062294E" w:rsidRDefault="0062294E" w:rsidP="0062294E">
    <w:pPr>
      <w:autoSpaceDE w:val="0"/>
      <w:rPr>
        <w:rFonts w:ascii="Arial" w:hAnsi="Arial" w:cs="Arial"/>
        <w:b/>
        <w:bCs/>
        <w:i/>
        <w:color w:val="818181"/>
        <w:sz w:val="16"/>
        <w:szCs w:val="16"/>
      </w:rPr>
    </w:pPr>
    <w:r>
      <w:rPr>
        <w:rFonts w:ascii="Arial" w:hAnsi="Arial" w:cs="Arial"/>
        <w:b/>
        <w:bCs/>
        <w:i/>
        <w:color w:val="818181"/>
        <w:sz w:val="16"/>
        <w:szCs w:val="16"/>
      </w:rPr>
      <w:t>UFPB-PRAC_______________________________________________________________XII Encontro de Extensão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3F"/>
    <w:rsid w:val="000208F9"/>
    <w:rsid w:val="0003068E"/>
    <w:rsid w:val="00043BAA"/>
    <w:rsid w:val="00044D8D"/>
    <w:rsid w:val="000526FB"/>
    <w:rsid w:val="00063BF9"/>
    <w:rsid w:val="000745C7"/>
    <w:rsid w:val="000832F6"/>
    <w:rsid w:val="000A6B89"/>
    <w:rsid w:val="000B02AC"/>
    <w:rsid w:val="000C6F84"/>
    <w:rsid w:val="000D5AC7"/>
    <w:rsid w:val="000D7114"/>
    <w:rsid w:val="0014656A"/>
    <w:rsid w:val="00191DDF"/>
    <w:rsid w:val="00192442"/>
    <w:rsid w:val="001D1AD2"/>
    <w:rsid w:val="001E16B1"/>
    <w:rsid w:val="001F45CB"/>
    <w:rsid w:val="001F6B10"/>
    <w:rsid w:val="00212E6B"/>
    <w:rsid w:val="00230B6C"/>
    <w:rsid w:val="00251233"/>
    <w:rsid w:val="00265220"/>
    <w:rsid w:val="002718DD"/>
    <w:rsid w:val="0029619D"/>
    <w:rsid w:val="002A04A2"/>
    <w:rsid w:val="002C0668"/>
    <w:rsid w:val="002D6038"/>
    <w:rsid w:val="002F52D4"/>
    <w:rsid w:val="00306944"/>
    <w:rsid w:val="00354E06"/>
    <w:rsid w:val="00372607"/>
    <w:rsid w:val="00375FCA"/>
    <w:rsid w:val="003932EF"/>
    <w:rsid w:val="003A4D09"/>
    <w:rsid w:val="003B5087"/>
    <w:rsid w:val="003B6DF0"/>
    <w:rsid w:val="003D219B"/>
    <w:rsid w:val="003E6486"/>
    <w:rsid w:val="003F36F7"/>
    <w:rsid w:val="0040022E"/>
    <w:rsid w:val="004121D5"/>
    <w:rsid w:val="00444C01"/>
    <w:rsid w:val="00446D3F"/>
    <w:rsid w:val="004723F5"/>
    <w:rsid w:val="00483891"/>
    <w:rsid w:val="0048776D"/>
    <w:rsid w:val="00495A04"/>
    <w:rsid w:val="004B04CD"/>
    <w:rsid w:val="004F2879"/>
    <w:rsid w:val="00524BC3"/>
    <w:rsid w:val="005258A2"/>
    <w:rsid w:val="00525C9D"/>
    <w:rsid w:val="00527DDB"/>
    <w:rsid w:val="005406E5"/>
    <w:rsid w:val="005438FC"/>
    <w:rsid w:val="00545683"/>
    <w:rsid w:val="00564CDA"/>
    <w:rsid w:val="005A78B3"/>
    <w:rsid w:val="005B1BBC"/>
    <w:rsid w:val="005C3EC8"/>
    <w:rsid w:val="005D0803"/>
    <w:rsid w:val="005D6E87"/>
    <w:rsid w:val="005E6933"/>
    <w:rsid w:val="005E7850"/>
    <w:rsid w:val="006051C2"/>
    <w:rsid w:val="0062294E"/>
    <w:rsid w:val="0065523A"/>
    <w:rsid w:val="0065798F"/>
    <w:rsid w:val="00664069"/>
    <w:rsid w:val="00680E85"/>
    <w:rsid w:val="00756300"/>
    <w:rsid w:val="00756C93"/>
    <w:rsid w:val="0077321F"/>
    <w:rsid w:val="00784C97"/>
    <w:rsid w:val="00786722"/>
    <w:rsid w:val="007D4428"/>
    <w:rsid w:val="007E22A0"/>
    <w:rsid w:val="007F1056"/>
    <w:rsid w:val="007F7D4C"/>
    <w:rsid w:val="00813C68"/>
    <w:rsid w:val="00816F1F"/>
    <w:rsid w:val="0082129C"/>
    <w:rsid w:val="00826848"/>
    <w:rsid w:val="008362D3"/>
    <w:rsid w:val="00856CF9"/>
    <w:rsid w:val="008A2C31"/>
    <w:rsid w:val="008A5F85"/>
    <w:rsid w:val="008A72E3"/>
    <w:rsid w:val="008B0844"/>
    <w:rsid w:val="008C774B"/>
    <w:rsid w:val="008D7FFD"/>
    <w:rsid w:val="008E3F6D"/>
    <w:rsid w:val="008E4A4A"/>
    <w:rsid w:val="008F4CF7"/>
    <w:rsid w:val="0092102B"/>
    <w:rsid w:val="009224D4"/>
    <w:rsid w:val="00926079"/>
    <w:rsid w:val="00941581"/>
    <w:rsid w:val="00945821"/>
    <w:rsid w:val="009647DA"/>
    <w:rsid w:val="00965F01"/>
    <w:rsid w:val="009812D6"/>
    <w:rsid w:val="0099636B"/>
    <w:rsid w:val="0099783C"/>
    <w:rsid w:val="009A1054"/>
    <w:rsid w:val="009B222D"/>
    <w:rsid w:val="00A66D32"/>
    <w:rsid w:val="00AF7652"/>
    <w:rsid w:val="00B05514"/>
    <w:rsid w:val="00B1524A"/>
    <w:rsid w:val="00B35C23"/>
    <w:rsid w:val="00B57D62"/>
    <w:rsid w:val="00B671F0"/>
    <w:rsid w:val="00B677E5"/>
    <w:rsid w:val="00B71346"/>
    <w:rsid w:val="00B90E79"/>
    <w:rsid w:val="00BB426F"/>
    <w:rsid w:val="00BC7DFF"/>
    <w:rsid w:val="00BD6039"/>
    <w:rsid w:val="00BD68F5"/>
    <w:rsid w:val="00BE0A6D"/>
    <w:rsid w:val="00BE2509"/>
    <w:rsid w:val="00C0586D"/>
    <w:rsid w:val="00C07A75"/>
    <w:rsid w:val="00C14F8A"/>
    <w:rsid w:val="00C15B45"/>
    <w:rsid w:val="00C37190"/>
    <w:rsid w:val="00C45B6D"/>
    <w:rsid w:val="00CD50B7"/>
    <w:rsid w:val="00CE13BE"/>
    <w:rsid w:val="00D11A9D"/>
    <w:rsid w:val="00D51311"/>
    <w:rsid w:val="00D555A5"/>
    <w:rsid w:val="00D617A5"/>
    <w:rsid w:val="00D65E02"/>
    <w:rsid w:val="00DA17FD"/>
    <w:rsid w:val="00DB261A"/>
    <w:rsid w:val="00DC1D7D"/>
    <w:rsid w:val="00DC392F"/>
    <w:rsid w:val="00DC3C01"/>
    <w:rsid w:val="00DE7A12"/>
    <w:rsid w:val="00DF73AB"/>
    <w:rsid w:val="00E14C32"/>
    <w:rsid w:val="00E26E01"/>
    <w:rsid w:val="00E30749"/>
    <w:rsid w:val="00E506CB"/>
    <w:rsid w:val="00E53D1D"/>
    <w:rsid w:val="00E56C8A"/>
    <w:rsid w:val="00EA390D"/>
    <w:rsid w:val="00EA5E97"/>
    <w:rsid w:val="00EC6334"/>
    <w:rsid w:val="00EC6DCC"/>
    <w:rsid w:val="00ED28E2"/>
    <w:rsid w:val="00EE243F"/>
    <w:rsid w:val="00F0562F"/>
    <w:rsid w:val="00F22DF3"/>
    <w:rsid w:val="00F24ADD"/>
    <w:rsid w:val="00F24FB6"/>
    <w:rsid w:val="00F353B0"/>
    <w:rsid w:val="00F57711"/>
    <w:rsid w:val="00F67141"/>
    <w:rsid w:val="00F81743"/>
    <w:rsid w:val="00FA4593"/>
    <w:rsid w:val="00FA6B6F"/>
    <w:rsid w:val="00FD545D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next w:val="Normal"/>
    <w:link w:val="Corpodetexto2Char"/>
    <w:uiPriority w:val="99"/>
    <w:rsid w:val="001D1AD2"/>
    <w:pPr>
      <w:autoSpaceDE w:val="0"/>
      <w:autoSpaceDN w:val="0"/>
      <w:adjustRightInd w:val="0"/>
      <w:spacing w:after="0" w:line="240" w:lineRule="auto"/>
    </w:pPr>
    <w:rPr>
      <w:rFonts w:ascii="FGIAMM+TimesNewRoman" w:hAnsi="FGIAMM+TimesNew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1D1AD2"/>
    <w:rPr>
      <w:rFonts w:ascii="FGIAMM+TimesNewRoman" w:hAnsi="FGIAMM+TimesNewRoman" w:cs="Times New Roman"/>
      <w:sz w:val="24"/>
      <w:szCs w:val="24"/>
    </w:rPr>
  </w:style>
  <w:style w:type="paragraph" w:styleId="Recuodecorpodetexto">
    <w:name w:val="Body Text Indent"/>
    <w:basedOn w:val="Normal"/>
    <w:next w:val="Normal"/>
    <w:link w:val="RecuodecorpodetextoChar"/>
    <w:uiPriority w:val="99"/>
    <w:rsid w:val="001D1AD2"/>
    <w:pPr>
      <w:autoSpaceDE w:val="0"/>
      <w:autoSpaceDN w:val="0"/>
      <w:adjustRightInd w:val="0"/>
      <w:spacing w:after="0" w:line="240" w:lineRule="auto"/>
    </w:pPr>
    <w:rPr>
      <w:rFonts w:ascii="FGIAMM+TimesNewRoman" w:hAnsi="FGIAMM+TimesNew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1D1AD2"/>
    <w:rPr>
      <w:rFonts w:ascii="FGIAMM+TimesNewRoman" w:hAnsi="FGIAMM+TimesNew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32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069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E26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6E01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E26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6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next w:val="Normal"/>
    <w:link w:val="BodyText2Char"/>
    <w:uiPriority w:val="99"/>
    <w:rsid w:val="001D1AD2"/>
    <w:pPr>
      <w:autoSpaceDE w:val="0"/>
      <w:autoSpaceDN w:val="0"/>
      <w:adjustRightInd w:val="0"/>
      <w:spacing w:after="0" w:line="240" w:lineRule="auto"/>
    </w:pPr>
    <w:rPr>
      <w:rFonts w:ascii="FGIAMM+TimesNewRoman" w:hAnsi="FGIAMM+TimesNew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1AD2"/>
    <w:rPr>
      <w:rFonts w:ascii="FGIAMM+TimesNewRoman" w:hAnsi="FGIAMM+TimesNewRoman" w:cs="Times New Roman"/>
      <w:sz w:val="24"/>
      <w:szCs w:val="24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1D1AD2"/>
    <w:pPr>
      <w:autoSpaceDE w:val="0"/>
      <w:autoSpaceDN w:val="0"/>
      <w:adjustRightInd w:val="0"/>
      <w:spacing w:after="0" w:line="240" w:lineRule="auto"/>
    </w:pPr>
    <w:rPr>
      <w:rFonts w:ascii="FGIAMM+TimesNewRoman" w:hAnsi="FGIAMM+TimesNew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AD2"/>
    <w:rPr>
      <w:rFonts w:ascii="FGIAMM+TimesNewRoman" w:hAnsi="FGIAMM+TimesNew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69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6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E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6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E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2470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PROCESSOS EDUCACIONAIS NO MEIO RURAL: A EXTENSÃO COMO FERRAMENTA DE ENSINO E APRENDIZAGEM </vt:lpstr>
    </vt:vector>
  </TitlesOfParts>
  <Company>Hewlett-Packard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PROCESSOS EDUCACIONAIS NO MEIO RURAL: A EXTENSÃO COMO FERRAMENTA DE ENSINO E APRENDIZAGEM</dc:title>
  <dc:creator>rayana</dc:creator>
  <cp:lastModifiedBy>Usuário</cp:lastModifiedBy>
  <cp:revision>2</cp:revision>
  <dcterms:created xsi:type="dcterms:W3CDTF">2010-12-09T10:16:00Z</dcterms:created>
  <dcterms:modified xsi:type="dcterms:W3CDTF">2010-12-09T10:16:00Z</dcterms:modified>
</cp:coreProperties>
</file>